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60" w:rsidRPr="00B865DD" w:rsidRDefault="00B865DD" w:rsidP="00B865DD">
      <w:pPr>
        <w:jc w:val="right"/>
        <w:rPr>
          <w:rFonts w:ascii="Avenir" w:hAnsi="Avenir"/>
        </w:rPr>
      </w:pPr>
      <w:r>
        <w:tab/>
      </w:r>
      <w:r>
        <w:tab/>
      </w:r>
      <w:r>
        <w:tab/>
      </w:r>
      <w:r>
        <w:tab/>
      </w:r>
      <w:r>
        <w:tab/>
      </w:r>
    </w:p>
    <w:p w:rsidR="005F5260" w:rsidRDefault="005F5260" w:rsidP="00892800"/>
    <w:p w:rsidR="005F5260" w:rsidRDefault="005F5260" w:rsidP="00892800"/>
    <w:p w:rsidR="00E51D56" w:rsidRDefault="00E51D56" w:rsidP="00E51D56">
      <w:pPr>
        <w:pStyle w:val="Corpotesto"/>
        <w:ind w:right="115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B865DD" w:rsidRPr="00ED5C71" w:rsidRDefault="00B865DD" w:rsidP="00E51D56">
      <w:pPr>
        <w:pStyle w:val="Corpotesto"/>
        <w:ind w:right="115"/>
        <w:rPr>
          <w:rFonts w:ascii="Avenir" w:hAnsi="Avenir"/>
          <w:color w:val="231F20"/>
          <w:sz w:val="22"/>
          <w:lang w:val="it-IT"/>
        </w:rPr>
      </w:pPr>
      <w:r w:rsidRPr="00ED5C71">
        <w:rPr>
          <w:rFonts w:ascii="Avenir" w:hAnsi="Avenir"/>
          <w:color w:val="231F20"/>
          <w:sz w:val="22"/>
          <w:lang w:val="it-IT"/>
        </w:rPr>
        <w:t xml:space="preserve">Gli interessati sono pregati di inviare il seguente modulo corredato dai documenti richiesti </w:t>
      </w:r>
    </w:p>
    <w:p w:rsidR="00B865DD" w:rsidRPr="00ED5C71" w:rsidRDefault="00B865DD" w:rsidP="00E51D56">
      <w:pPr>
        <w:pStyle w:val="Corpotesto"/>
        <w:ind w:right="115"/>
        <w:rPr>
          <w:rFonts w:ascii="Avenir" w:hAnsi="Avenir"/>
          <w:b/>
          <w:color w:val="231F20"/>
          <w:sz w:val="22"/>
          <w:lang w:val="it-IT"/>
        </w:rPr>
      </w:pPr>
      <w:r w:rsidRPr="00ED5C71">
        <w:rPr>
          <w:rFonts w:ascii="Avenir" w:hAnsi="Avenir"/>
          <w:color w:val="231F20"/>
          <w:sz w:val="22"/>
          <w:lang w:val="it-IT"/>
        </w:rPr>
        <w:t xml:space="preserve">all’indirizzo </w:t>
      </w:r>
      <w:hyperlink r:id="rId7" w:history="1">
        <w:r w:rsidR="00EE5F03" w:rsidRPr="00ED5C71">
          <w:rPr>
            <w:rStyle w:val="Collegamentoipertestuale"/>
            <w:rFonts w:ascii="Avenir" w:hAnsi="Avenir"/>
            <w:b/>
            <w:sz w:val="22"/>
            <w:lang w:val="it-IT"/>
          </w:rPr>
          <w:t>crisis.response@riseagainsthunger.it</w:t>
        </w:r>
      </w:hyperlink>
      <w:r w:rsidRPr="00ED5C71">
        <w:rPr>
          <w:rFonts w:ascii="Avenir" w:hAnsi="Avenir"/>
          <w:b/>
          <w:color w:val="231F20"/>
          <w:sz w:val="22"/>
          <w:lang w:val="it-IT"/>
        </w:rPr>
        <w:t xml:space="preserve"> .</w:t>
      </w:r>
    </w:p>
    <w:p w:rsidR="00B865DD" w:rsidRPr="00ED5C71" w:rsidRDefault="00E51D56" w:rsidP="00E51D56">
      <w:pPr>
        <w:pStyle w:val="Corpotesto"/>
        <w:ind w:right="115"/>
        <w:rPr>
          <w:rFonts w:ascii="Avenir" w:hAnsi="Avenir"/>
          <w:color w:val="231F20"/>
          <w:sz w:val="22"/>
          <w:lang w:val="it-IT"/>
        </w:rPr>
      </w:pPr>
      <w:r w:rsidRPr="00ED5C71">
        <w:rPr>
          <w:rFonts w:ascii="Avenir" w:hAnsi="Avenir"/>
          <w:color w:val="231F20"/>
          <w:sz w:val="22"/>
          <w:lang w:val="it-IT"/>
        </w:rPr>
        <w:t>Allo stesso indirizzo potranno essere eventualmente inviate richieste di chiarimento e/o approfondimento, grazie!</w:t>
      </w:r>
    </w:p>
    <w:p w:rsidR="00970009" w:rsidRPr="004502F0" w:rsidRDefault="00970009" w:rsidP="00E51D56">
      <w:pPr>
        <w:pStyle w:val="Corpotesto"/>
        <w:ind w:right="115"/>
        <w:rPr>
          <w:rFonts w:ascii="Avenir" w:hAnsi="Avenir"/>
          <w:color w:val="231F20"/>
          <w:sz w:val="22"/>
          <w:lang w:val="it-IT"/>
        </w:rPr>
      </w:pPr>
    </w:p>
    <w:p w:rsidR="00970009" w:rsidRPr="004502F0" w:rsidRDefault="00970009" w:rsidP="00E51D56">
      <w:pPr>
        <w:pStyle w:val="Corpotesto"/>
        <w:ind w:right="115"/>
        <w:rPr>
          <w:rFonts w:ascii="Avenir" w:hAnsi="Avenir"/>
          <w:color w:val="231F20"/>
          <w:sz w:val="22"/>
          <w:lang w:val="it-IT"/>
        </w:rPr>
      </w:pPr>
    </w:p>
    <w:p w:rsidR="00B865DD" w:rsidRPr="00970009" w:rsidRDefault="00970009" w:rsidP="00892800">
      <w:pPr>
        <w:rPr>
          <w:rFonts w:ascii="Avenir" w:hAnsi="Avenir"/>
          <w:b/>
          <w:color w:val="1F4E79" w:themeColor="accent1" w:themeShade="80"/>
        </w:rPr>
      </w:pPr>
      <w:r w:rsidRPr="00970009">
        <w:rPr>
          <w:rFonts w:ascii="Avenir" w:hAnsi="Avenir"/>
          <w:color w:val="1F4E79" w:themeColor="accent1" w:themeShade="80"/>
          <w:sz w:val="32"/>
        </w:rPr>
        <w:t>Modulo per la richiesta di partnership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E51D56" w:rsidRPr="00235BE7" w:rsidTr="00970009">
        <w:tc>
          <w:tcPr>
            <w:tcW w:w="10060" w:type="dxa"/>
            <w:gridSpan w:val="2"/>
          </w:tcPr>
          <w:p w:rsidR="00E51D56" w:rsidRPr="00235BE7" w:rsidRDefault="00235BE7" w:rsidP="00235BE7">
            <w:pPr>
              <w:jc w:val="center"/>
              <w:rPr>
                <w:rFonts w:ascii="Avenir" w:hAnsi="Avenir"/>
                <w:b/>
                <w:sz w:val="24"/>
              </w:rPr>
            </w:pPr>
            <w:r>
              <w:rPr>
                <w:rFonts w:ascii="Avenir" w:hAnsi="Avenir"/>
                <w:b/>
                <w:sz w:val="24"/>
              </w:rPr>
              <w:t>Dati Associazione</w:t>
            </w: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E51D56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Denominazione sociale</w:t>
            </w:r>
          </w:p>
        </w:tc>
        <w:tc>
          <w:tcPr>
            <w:tcW w:w="7088" w:type="dxa"/>
            <w:vAlign w:val="center"/>
          </w:tcPr>
          <w:p w:rsidR="00E51D56" w:rsidRPr="00235BE7" w:rsidRDefault="00E51D56" w:rsidP="00235BE7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E51D56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Indirizzo completo</w:t>
            </w:r>
          </w:p>
        </w:tc>
        <w:tc>
          <w:tcPr>
            <w:tcW w:w="7088" w:type="dxa"/>
            <w:vAlign w:val="center"/>
          </w:tcPr>
          <w:p w:rsidR="00E51D56" w:rsidRPr="00235BE7" w:rsidRDefault="00E51D56" w:rsidP="00235BE7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E51D56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Codice Fiscale / Partita IVA</w:t>
            </w:r>
          </w:p>
        </w:tc>
        <w:tc>
          <w:tcPr>
            <w:tcW w:w="7088" w:type="dxa"/>
            <w:vAlign w:val="center"/>
          </w:tcPr>
          <w:p w:rsidR="00E51D56" w:rsidRPr="00235BE7" w:rsidRDefault="00E51D56" w:rsidP="00235BE7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E51D56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Forma Giuridica</w:t>
            </w:r>
          </w:p>
        </w:tc>
        <w:tc>
          <w:tcPr>
            <w:tcW w:w="7088" w:type="dxa"/>
            <w:vAlign w:val="center"/>
          </w:tcPr>
          <w:p w:rsidR="00E51D56" w:rsidRPr="00235BE7" w:rsidRDefault="00E51D56" w:rsidP="00235BE7">
            <w:pPr>
              <w:rPr>
                <w:rFonts w:ascii="Avenir" w:hAnsi="Avenir"/>
                <w:b/>
                <w:sz w:val="24"/>
              </w:rPr>
            </w:pPr>
          </w:p>
        </w:tc>
      </w:tr>
      <w:tr w:rsidR="00235BE7" w:rsidRPr="00235BE7" w:rsidTr="00970009">
        <w:tc>
          <w:tcPr>
            <w:tcW w:w="2972" w:type="dxa"/>
            <w:vAlign w:val="center"/>
          </w:tcPr>
          <w:p w:rsidR="00235BE7" w:rsidRPr="004502F0" w:rsidRDefault="00235BE7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Data di costituzione</w:t>
            </w:r>
          </w:p>
        </w:tc>
        <w:tc>
          <w:tcPr>
            <w:tcW w:w="7088" w:type="dxa"/>
            <w:vAlign w:val="center"/>
          </w:tcPr>
          <w:p w:rsidR="00235BE7" w:rsidRPr="00235BE7" w:rsidRDefault="00235BE7" w:rsidP="00235BE7">
            <w:pPr>
              <w:rPr>
                <w:rFonts w:ascii="Avenir" w:hAnsi="Avenir"/>
                <w:b/>
                <w:sz w:val="24"/>
              </w:rPr>
            </w:pPr>
          </w:p>
        </w:tc>
      </w:tr>
      <w:tr w:rsidR="00235BE7" w:rsidRPr="00235BE7" w:rsidTr="00970009">
        <w:tc>
          <w:tcPr>
            <w:tcW w:w="2972" w:type="dxa"/>
            <w:vAlign w:val="center"/>
          </w:tcPr>
          <w:p w:rsidR="00235BE7" w:rsidRPr="004502F0" w:rsidRDefault="00235BE7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Sito internet</w:t>
            </w:r>
          </w:p>
        </w:tc>
        <w:tc>
          <w:tcPr>
            <w:tcW w:w="7088" w:type="dxa"/>
            <w:vAlign w:val="center"/>
          </w:tcPr>
          <w:p w:rsidR="00235BE7" w:rsidRPr="00235BE7" w:rsidRDefault="00235BE7" w:rsidP="00235BE7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10060" w:type="dxa"/>
            <w:gridSpan w:val="2"/>
          </w:tcPr>
          <w:p w:rsidR="00E51D56" w:rsidRPr="00235BE7" w:rsidRDefault="00E51D56" w:rsidP="00E51D56">
            <w:pPr>
              <w:jc w:val="center"/>
              <w:rPr>
                <w:rFonts w:ascii="Avenir" w:hAnsi="Avenir"/>
                <w:b/>
                <w:sz w:val="24"/>
              </w:rPr>
            </w:pPr>
            <w:r w:rsidRPr="00235BE7">
              <w:rPr>
                <w:rFonts w:ascii="Avenir" w:hAnsi="Avenir"/>
                <w:b/>
                <w:sz w:val="24"/>
              </w:rPr>
              <w:t>Dati del rappresentante legale</w:t>
            </w: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E51D56" w:rsidP="00E51D56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Cognome e nome</w:t>
            </w:r>
          </w:p>
        </w:tc>
        <w:tc>
          <w:tcPr>
            <w:tcW w:w="7088" w:type="dxa"/>
          </w:tcPr>
          <w:p w:rsidR="00E51D56" w:rsidRPr="004502F0" w:rsidRDefault="00E51D56" w:rsidP="00E51D56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E51D56" w:rsidP="00E51D56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Indirizzo di residenza</w:t>
            </w:r>
          </w:p>
        </w:tc>
        <w:tc>
          <w:tcPr>
            <w:tcW w:w="7088" w:type="dxa"/>
          </w:tcPr>
          <w:p w:rsidR="00E51D56" w:rsidRPr="004502F0" w:rsidRDefault="00E51D56" w:rsidP="00E51D56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E51D56" w:rsidP="00E51D56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Codice Fiscale</w:t>
            </w:r>
          </w:p>
        </w:tc>
        <w:tc>
          <w:tcPr>
            <w:tcW w:w="7088" w:type="dxa"/>
          </w:tcPr>
          <w:p w:rsidR="00E51D56" w:rsidRPr="004502F0" w:rsidRDefault="00E51D56" w:rsidP="00E51D56">
            <w:pPr>
              <w:rPr>
                <w:rFonts w:ascii="Avenir" w:hAnsi="Avenir"/>
                <w:b/>
                <w:sz w:val="24"/>
              </w:rPr>
            </w:pPr>
          </w:p>
        </w:tc>
      </w:tr>
      <w:tr w:rsidR="00235BE7" w:rsidRPr="00235BE7" w:rsidTr="00970009">
        <w:tc>
          <w:tcPr>
            <w:tcW w:w="10060" w:type="dxa"/>
            <w:gridSpan w:val="2"/>
            <w:vAlign w:val="center"/>
          </w:tcPr>
          <w:p w:rsidR="00235BE7" w:rsidRPr="004502F0" w:rsidRDefault="00235BE7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 xml:space="preserve">Soggetto politicamente esposto                          </w:t>
            </w:r>
            <w:r w:rsidR="00BD6DD0" w:rsidRPr="004502F0">
              <w:rPr>
                <w:rFonts w:ascii="Avenir" w:hAnsi="Avenir"/>
              </w:rPr>
              <w:t xml:space="preserve">                                     </w:t>
            </w:r>
            <w:r w:rsidRPr="004502F0">
              <w:rPr>
                <w:rFonts w:ascii="Avenir" w:hAnsi="Avenir"/>
                <w:b/>
                <w:sz w:val="24"/>
              </w:rPr>
              <w:sym w:font="Wingdings 2" w:char="F0A3"/>
            </w:r>
            <w:r w:rsidRPr="004502F0">
              <w:rPr>
                <w:rFonts w:ascii="Avenir" w:hAnsi="Avenir"/>
                <w:b/>
                <w:sz w:val="24"/>
              </w:rPr>
              <w:t xml:space="preserve">  </w:t>
            </w:r>
            <w:r w:rsidRPr="004502F0">
              <w:rPr>
                <w:rFonts w:ascii="Avenir" w:hAnsi="Avenir"/>
                <w:sz w:val="24"/>
              </w:rPr>
              <w:t>SI</w:t>
            </w:r>
            <w:r w:rsidRPr="004502F0">
              <w:rPr>
                <w:rFonts w:ascii="Avenir" w:hAnsi="Avenir"/>
                <w:b/>
                <w:sz w:val="24"/>
              </w:rPr>
              <w:t xml:space="preserve">           </w:t>
            </w:r>
            <w:r w:rsidRPr="004502F0">
              <w:rPr>
                <w:rFonts w:ascii="Avenir" w:hAnsi="Avenir"/>
                <w:b/>
                <w:sz w:val="24"/>
              </w:rPr>
              <w:sym w:font="Wingdings 2" w:char="F0A3"/>
            </w:r>
            <w:r w:rsidRPr="004502F0">
              <w:rPr>
                <w:rFonts w:ascii="Avenir" w:hAnsi="Avenir"/>
                <w:b/>
                <w:sz w:val="24"/>
              </w:rPr>
              <w:t xml:space="preserve">  </w:t>
            </w:r>
            <w:r w:rsidRPr="004502F0">
              <w:rPr>
                <w:rFonts w:ascii="Avenir" w:hAnsi="Avenir"/>
                <w:sz w:val="24"/>
              </w:rPr>
              <w:t>NO</w:t>
            </w:r>
            <w:r w:rsidRPr="004502F0">
              <w:rPr>
                <w:rFonts w:ascii="Avenir" w:hAnsi="Avenir"/>
                <w:b/>
                <w:sz w:val="24"/>
              </w:rPr>
              <w:t xml:space="preserve">          </w:t>
            </w:r>
          </w:p>
        </w:tc>
      </w:tr>
      <w:tr w:rsidR="00E51D56" w:rsidRPr="00235BE7" w:rsidTr="00970009">
        <w:tc>
          <w:tcPr>
            <w:tcW w:w="10060" w:type="dxa"/>
            <w:gridSpan w:val="2"/>
            <w:vAlign w:val="center"/>
          </w:tcPr>
          <w:p w:rsidR="00E51D56" w:rsidRPr="00235BE7" w:rsidRDefault="00E51D56" w:rsidP="00E51D56">
            <w:pPr>
              <w:jc w:val="center"/>
              <w:rPr>
                <w:rFonts w:ascii="Avenir" w:hAnsi="Avenir"/>
                <w:b/>
                <w:sz w:val="24"/>
              </w:rPr>
            </w:pPr>
            <w:r w:rsidRPr="00235BE7">
              <w:rPr>
                <w:rFonts w:ascii="Avenir" w:hAnsi="Avenir"/>
                <w:b/>
                <w:sz w:val="24"/>
              </w:rPr>
              <w:t>Dati del contatto di riferimento</w:t>
            </w:r>
          </w:p>
        </w:tc>
      </w:tr>
      <w:tr w:rsidR="00E51D56" w:rsidRPr="00235BE7" w:rsidTr="00970009">
        <w:tc>
          <w:tcPr>
            <w:tcW w:w="2972" w:type="dxa"/>
            <w:vAlign w:val="center"/>
          </w:tcPr>
          <w:p w:rsidR="00E51D56" w:rsidRPr="004502F0" w:rsidRDefault="00235BE7" w:rsidP="00E51D56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Cognome e nome</w:t>
            </w:r>
          </w:p>
        </w:tc>
        <w:tc>
          <w:tcPr>
            <w:tcW w:w="7088" w:type="dxa"/>
          </w:tcPr>
          <w:p w:rsidR="00E51D56" w:rsidRPr="00235BE7" w:rsidRDefault="00E51D56" w:rsidP="00E51D56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2972" w:type="dxa"/>
          </w:tcPr>
          <w:p w:rsidR="00E51D56" w:rsidRPr="004502F0" w:rsidRDefault="00235BE7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Telefono</w:t>
            </w:r>
          </w:p>
        </w:tc>
        <w:tc>
          <w:tcPr>
            <w:tcW w:w="7088" w:type="dxa"/>
          </w:tcPr>
          <w:p w:rsidR="00E51D56" w:rsidRPr="00235BE7" w:rsidRDefault="00E51D56" w:rsidP="00E51D56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51D56" w:rsidRPr="00235BE7" w:rsidTr="00970009">
        <w:tc>
          <w:tcPr>
            <w:tcW w:w="2972" w:type="dxa"/>
          </w:tcPr>
          <w:p w:rsidR="00E51D56" w:rsidRPr="004502F0" w:rsidRDefault="00E51D56" w:rsidP="00235BE7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>E-mail</w:t>
            </w:r>
          </w:p>
        </w:tc>
        <w:tc>
          <w:tcPr>
            <w:tcW w:w="7088" w:type="dxa"/>
          </w:tcPr>
          <w:p w:rsidR="00E51D56" w:rsidRPr="00235BE7" w:rsidRDefault="00E51D56" w:rsidP="00E51D56">
            <w:pPr>
              <w:rPr>
                <w:rFonts w:ascii="Avenir" w:hAnsi="Avenir"/>
                <w:b/>
                <w:sz w:val="24"/>
              </w:rPr>
            </w:pPr>
          </w:p>
        </w:tc>
      </w:tr>
      <w:tr w:rsidR="00BD6DD0" w:rsidRPr="00235BE7" w:rsidTr="00970009">
        <w:tc>
          <w:tcPr>
            <w:tcW w:w="10060" w:type="dxa"/>
            <w:gridSpan w:val="2"/>
          </w:tcPr>
          <w:p w:rsidR="00BD6DD0" w:rsidRPr="00235BE7" w:rsidRDefault="00BD6DD0" w:rsidP="00BD6DD0">
            <w:pPr>
              <w:jc w:val="center"/>
              <w:rPr>
                <w:rFonts w:ascii="Avenir" w:hAnsi="Avenir"/>
                <w:b/>
                <w:sz w:val="24"/>
              </w:rPr>
            </w:pPr>
            <w:r w:rsidRPr="00BD6DD0">
              <w:rPr>
                <w:rFonts w:ascii="Avenir" w:hAnsi="Avenir"/>
                <w:b/>
                <w:sz w:val="24"/>
              </w:rPr>
              <w:t>Codice di condotta e policy anticorruzione</w:t>
            </w:r>
          </w:p>
        </w:tc>
      </w:tr>
      <w:tr w:rsidR="00BD6DD0" w:rsidRPr="00235BE7" w:rsidTr="00970009">
        <w:tc>
          <w:tcPr>
            <w:tcW w:w="10060" w:type="dxa"/>
            <w:gridSpan w:val="2"/>
          </w:tcPr>
          <w:p w:rsidR="00BD6DD0" w:rsidRPr="004502F0" w:rsidRDefault="00BD6DD0" w:rsidP="00BD6DD0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 xml:space="preserve">L’associazione/Legale Rappresentante è stata coinvolta negli </w:t>
            </w:r>
          </w:p>
          <w:p w:rsidR="00BD6DD0" w:rsidRPr="004502F0" w:rsidRDefault="00BD6DD0" w:rsidP="00BD6DD0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 xml:space="preserve">ultimi 5 anni a procedimenti penali, procedure concorsuali o                   </w:t>
            </w:r>
            <w:r w:rsidRPr="004502F0">
              <w:rPr>
                <w:rFonts w:ascii="Avenir" w:hAnsi="Avenir"/>
                <w:b/>
                <w:sz w:val="24"/>
              </w:rPr>
              <w:sym w:font="Wingdings 2" w:char="F0A3"/>
            </w:r>
            <w:r w:rsidRPr="004502F0">
              <w:rPr>
                <w:rFonts w:ascii="Avenir" w:hAnsi="Avenir"/>
                <w:b/>
                <w:sz w:val="24"/>
              </w:rPr>
              <w:t xml:space="preserve">  </w:t>
            </w:r>
            <w:r w:rsidRPr="004502F0">
              <w:rPr>
                <w:rFonts w:ascii="Avenir" w:hAnsi="Avenir"/>
                <w:sz w:val="24"/>
              </w:rPr>
              <w:t>SI</w:t>
            </w:r>
            <w:r w:rsidRPr="004502F0">
              <w:rPr>
                <w:rFonts w:ascii="Avenir" w:hAnsi="Avenir"/>
                <w:b/>
                <w:sz w:val="24"/>
              </w:rPr>
              <w:t xml:space="preserve">           </w:t>
            </w:r>
            <w:r w:rsidRPr="004502F0">
              <w:rPr>
                <w:rFonts w:ascii="Avenir" w:hAnsi="Avenir"/>
                <w:b/>
                <w:sz w:val="24"/>
              </w:rPr>
              <w:sym w:font="Wingdings 2" w:char="F0A3"/>
            </w:r>
            <w:r w:rsidRPr="004502F0">
              <w:rPr>
                <w:rFonts w:ascii="Avenir" w:hAnsi="Avenir"/>
                <w:b/>
                <w:sz w:val="24"/>
              </w:rPr>
              <w:t xml:space="preserve">  </w:t>
            </w:r>
            <w:r w:rsidRPr="004502F0">
              <w:rPr>
                <w:rFonts w:ascii="Avenir" w:hAnsi="Avenir"/>
                <w:sz w:val="24"/>
              </w:rPr>
              <w:t>NO</w:t>
            </w:r>
            <w:r w:rsidRPr="004502F0">
              <w:rPr>
                <w:rFonts w:ascii="Avenir" w:hAnsi="Avenir"/>
                <w:b/>
                <w:sz w:val="24"/>
              </w:rPr>
              <w:t xml:space="preserve">          </w:t>
            </w:r>
          </w:p>
          <w:p w:rsidR="00BD6DD0" w:rsidRPr="00BD6DD0" w:rsidRDefault="00BD6DD0" w:rsidP="00E51D56">
            <w:pPr>
              <w:rPr>
                <w:rFonts w:ascii="Avenir" w:hAnsi="Avenir"/>
              </w:rPr>
            </w:pPr>
            <w:r w:rsidRPr="004502F0">
              <w:rPr>
                <w:rFonts w:ascii="Avenir" w:hAnsi="Avenir"/>
              </w:rPr>
              <w:t xml:space="preserve">procedimenti amministrativi </w:t>
            </w:r>
          </w:p>
        </w:tc>
      </w:tr>
      <w:tr w:rsidR="00DD7D3B" w:rsidRPr="00235BE7" w:rsidTr="00970009">
        <w:tc>
          <w:tcPr>
            <w:tcW w:w="10060" w:type="dxa"/>
            <w:gridSpan w:val="2"/>
          </w:tcPr>
          <w:p w:rsidR="00DD7D3B" w:rsidRPr="00235BE7" w:rsidRDefault="00DD7D3B" w:rsidP="00DD7D3B">
            <w:pPr>
              <w:jc w:val="center"/>
              <w:rPr>
                <w:rFonts w:ascii="Avenir" w:hAnsi="Avenir"/>
                <w:b/>
                <w:sz w:val="24"/>
              </w:rPr>
            </w:pPr>
            <w:r>
              <w:rPr>
                <w:rFonts w:ascii="Avenir" w:hAnsi="Avenir"/>
                <w:b/>
                <w:sz w:val="24"/>
              </w:rPr>
              <w:t>Documenti accessori</w:t>
            </w:r>
          </w:p>
        </w:tc>
      </w:tr>
      <w:tr w:rsidR="00DD7D3B" w:rsidRPr="00235BE7" w:rsidTr="00970009">
        <w:tc>
          <w:tcPr>
            <w:tcW w:w="10060" w:type="dxa"/>
            <w:gridSpan w:val="2"/>
            <w:vAlign w:val="center"/>
          </w:tcPr>
          <w:p w:rsidR="00DD7D3B" w:rsidRDefault="00DD7D3B" w:rsidP="00DD7D3B">
            <w:pPr>
              <w:rPr>
                <w:b/>
                <w:color w:val="1F497D"/>
              </w:rPr>
            </w:pPr>
          </w:p>
          <w:p w:rsidR="00DD7D3B" w:rsidRPr="00ED5C71" w:rsidRDefault="00ED5C71" w:rsidP="00DD7D3B">
            <w:pPr>
              <w:rPr>
                <w:rFonts w:ascii="Avenir" w:hAnsi="Avenir"/>
                <w:b/>
                <w:color w:val="FF0000"/>
              </w:rPr>
            </w:pPr>
            <w:r>
              <w:rPr>
                <w:rFonts w:ascii="Avenir" w:hAnsi="Avenir"/>
                <w:b/>
                <w:color w:val="FF0000"/>
              </w:rPr>
              <w:t xml:space="preserve">È </w:t>
            </w:r>
            <w:r w:rsidR="00DD7D3B" w:rsidRPr="00ED5C71">
              <w:rPr>
                <w:rFonts w:ascii="Avenir" w:hAnsi="Avenir"/>
                <w:b/>
                <w:color w:val="FF0000"/>
              </w:rPr>
              <w:t>richiesto l’invio in allegato di copia Statuto o Certificato di iscrizione personalità giuridica ove disponibile</w:t>
            </w:r>
          </w:p>
          <w:p w:rsidR="00DD7D3B" w:rsidRPr="00DD7D3B" w:rsidRDefault="00DD7D3B" w:rsidP="00DD7D3B">
            <w:pPr>
              <w:rPr>
                <w:b/>
              </w:rPr>
            </w:pPr>
          </w:p>
        </w:tc>
      </w:tr>
    </w:tbl>
    <w:p w:rsidR="00E51D56" w:rsidRPr="00E51D56" w:rsidRDefault="00E51D56" w:rsidP="00892800">
      <w:pPr>
        <w:rPr>
          <w:rFonts w:ascii="Avenir" w:hAnsi="Avenir"/>
          <w:b/>
          <w:sz w:val="24"/>
        </w:rPr>
      </w:pPr>
    </w:p>
    <w:p w:rsidR="00892800" w:rsidRDefault="00892800" w:rsidP="00B47095">
      <w:pPr>
        <w:jc w:val="both"/>
      </w:pPr>
    </w:p>
    <w:p w:rsidR="00511F84" w:rsidRDefault="00511F84" w:rsidP="00B47095">
      <w:pPr>
        <w:jc w:val="both"/>
      </w:pPr>
    </w:p>
    <w:p w:rsidR="008B4E45" w:rsidRDefault="008B4E45" w:rsidP="00B47095">
      <w:pPr>
        <w:jc w:val="both"/>
      </w:pPr>
    </w:p>
    <w:p w:rsidR="000F008A" w:rsidRDefault="000F008A" w:rsidP="000F008A">
      <w:pPr>
        <w:rPr>
          <w:rFonts w:ascii="Avenir" w:hAnsi="Avenir"/>
          <w:b/>
          <w:sz w:val="24"/>
        </w:rPr>
      </w:pPr>
      <w:r>
        <w:rPr>
          <w:rFonts w:ascii="Avenir" w:hAnsi="Avenir"/>
          <w:b/>
          <w:sz w:val="24"/>
        </w:rPr>
        <w:t>Condizioni di partnership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970009" w:rsidRPr="00235BE7" w:rsidTr="00D74E23">
        <w:tc>
          <w:tcPr>
            <w:tcW w:w="10060" w:type="dxa"/>
            <w:gridSpan w:val="2"/>
          </w:tcPr>
          <w:p w:rsidR="00970009" w:rsidRPr="00235BE7" w:rsidRDefault="00970009" w:rsidP="00D74E23">
            <w:pPr>
              <w:jc w:val="center"/>
              <w:rPr>
                <w:rFonts w:ascii="Avenir" w:hAnsi="Avenir"/>
                <w:b/>
                <w:sz w:val="24"/>
              </w:rPr>
            </w:pPr>
            <w:r>
              <w:rPr>
                <w:rFonts w:ascii="Avenir" w:hAnsi="Avenir"/>
                <w:b/>
                <w:sz w:val="24"/>
              </w:rPr>
              <w:t>Capacità logistico organizzativa</w:t>
            </w:r>
          </w:p>
        </w:tc>
      </w:tr>
      <w:tr w:rsidR="00970009" w:rsidRPr="00235BE7" w:rsidTr="004814B7">
        <w:tc>
          <w:tcPr>
            <w:tcW w:w="3256" w:type="dxa"/>
            <w:vAlign w:val="center"/>
          </w:tcPr>
          <w:p w:rsidR="00B84BE2" w:rsidRPr="00BF37C9" w:rsidRDefault="00B84BE2" w:rsidP="00970009">
            <w:pPr>
              <w:rPr>
                <w:rFonts w:ascii="Avenir" w:hAnsi="Avenir"/>
              </w:rPr>
            </w:pPr>
          </w:p>
          <w:p w:rsidR="00970009" w:rsidRPr="00BF37C9" w:rsidRDefault="00970009" w:rsidP="00970009">
            <w:p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>Vi chiediamo una breve descrizione dell’area di intervento della vs organizzazione, degli obiettivi, delle priorità e del target di destinazione degli aiuti</w:t>
            </w:r>
          </w:p>
          <w:p w:rsidR="00B84BE2" w:rsidRPr="00BF37C9" w:rsidRDefault="00B84BE2" w:rsidP="00970009">
            <w:pPr>
              <w:rPr>
                <w:rFonts w:ascii="Avenir" w:hAnsi="Avenir"/>
              </w:rPr>
            </w:pPr>
          </w:p>
        </w:tc>
        <w:tc>
          <w:tcPr>
            <w:tcW w:w="6804" w:type="dxa"/>
            <w:vAlign w:val="center"/>
          </w:tcPr>
          <w:p w:rsidR="00970009" w:rsidRPr="00BF37C9" w:rsidRDefault="00970009" w:rsidP="00D74E23">
            <w:pPr>
              <w:rPr>
                <w:rFonts w:ascii="Avenir" w:hAnsi="Avenir"/>
                <w:b/>
                <w:sz w:val="24"/>
              </w:rPr>
            </w:pPr>
          </w:p>
        </w:tc>
      </w:tr>
      <w:tr w:rsidR="00EE5F03" w:rsidRPr="00235BE7" w:rsidTr="00CC5D57">
        <w:tc>
          <w:tcPr>
            <w:tcW w:w="10060" w:type="dxa"/>
            <w:gridSpan w:val="2"/>
            <w:vAlign w:val="center"/>
          </w:tcPr>
          <w:p w:rsidR="00B84BE2" w:rsidRPr="00BF37C9" w:rsidRDefault="00B84BE2" w:rsidP="00B84BE2">
            <w:pPr>
              <w:rPr>
                <w:rFonts w:ascii="Avenir" w:hAnsi="Avenir"/>
              </w:rPr>
            </w:pPr>
          </w:p>
          <w:p w:rsidR="00B84BE2" w:rsidRPr="00BF37C9" w:rsidRDefault="00EE5F03" w:rsidP="00B84BE2">
            <w:p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>I prodotti verranno resi disponibili in quantità, tempi e modi definiti a seconda dell’occasione</w:t>
            </w:r>
            <w:r w:rsidR="00B84BE2" w:rsidRPr="00BF37C9">
              <w:rPr>
                <w:rFonts w:ascii="Avenir" w:hAnsi="Avenir"/>
              </w:rPr>
              <w:t>.</w:t>
            </w:r>
          </w:p>
          <w:p w:rsidR="00B84BE2" w:rsidRPr="00BF37C9" w:rsidRDefault="00EE5F03" w:rsidP="00B84BE2">
            <w:p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>Rise Against Hunger prevede che sia il destinatario a farsi carico del ritiro pres</w:t>
            </w:r>
            <w:r w:rsidR="00ED5C71" w:rsidRPr="00BF37C9">
              <w:rPr>
                <w:rFonts w:ascii="Avenir" w:hAnsi="Avenir"/>
              </w:rPr>
              <w:t>so la sede di Castel Maggiore (</w:t>
            </w:r>
            <w:r w:rsidRPr="00BF37C9">
              <w:rPr>
                <w:rFonts w:ascii="Avenir" w:hAnsi="Avenir"/>
              </w:rPr>
              <w:t>BO) o altra sede comunque non distante più di 150 km dalla sede del</w:t>
            </w:r>
            <w:r w:rsidR="00B84BE2" w:rsidRPr="00BF37C9">
              <w:rPr>
                <w:rFonts w:ascii="Avenir" w:hAnsi="Avenir"/>
              </w:rPr>
              <w:t>lo stesso</w:t>
            </w:r>
            <w:r w:rsidRPr="00BF37C9">
              <w:rPr>
                <w:rFonts w:ascii="Avenir" w:hAnsi="Avenir"/>
              </w:rPr>
              <w:t xml:space="preserve">. </w:t>
            </w:r>
          </w:p>
          <w:p w:rsidR="00ED5C71" w:rsidRPr="00BF37C9" w:rsidRDefault="00EE5F03" w:rsidP="00B84BE2">
            <w:p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 xml:space="preserve">Posto che </w:t>
            </w:r>
            <w:r w:rsidR="00B84BE2" w:rsidRPr="00BF37C9">
              <w:rPr>
                <w:rFonts w:ascii="Avenir" w:hAnsi="Avenir"/>
              </w:rPr>
              <w:t xml:space="preserve">le condizioni verranno valutate all’occorrenza dalle parti, vi chiediamo di esprimere la vostra disponibilità in termini generali a farvi carico direttamente o indirettamente, degli oneri di trasporto                                      </w:t>
            </w:r>
          </w:p>
          <w:p w:rsidR="00B84BE2" w:rsidRPr="00BF37C9" w:rsidRDefault="00B84BE2" w:rsidP="00ED5C71">
            <w:pPr>
              <w:jc w:val="center"/>
              <w:rPr>
                <w:rFonts w:ascii="Avenir" w:hAnsi="Avenir"/>
              </w:rPr>
            </w:pP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SI</w:t>
            </w:r>
            <w:r w:rsidRPr="00BF37C9">
              <w:rPr>
                <w:rFonts w:ascii="Avenir" w:hAnsi="Avenir"/>
                <w:b/>
                <w:sz w:val="24"/>
              </w:rPr>
              <w:t xml:space="preserve">           </w:t>
            </w: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NO</w:t>
            </w:r>
          </w:p>
          <w:p w:rsidR="00B84BE2" w:rsidRPr="00BF37C9" w:rsidRDefault="00B84BE2" w:rsidP="00B84BE2">
            <w:pPr>
              <w:rPr>
                <w:rFonts w:ascii="Avenir" w:hAnsi="Avenir"/>
                <w:b/>
                <w:sz w:val="24"/>
              </w:rPr>
            </w:pPr>
          </w:p>
        </w:tc>
      </w:tr>
      <w:tr w:rsidR="00970009" w:rsidRPr="00235BE7" w:rsidTr="00D74E23">
        <w:tc>
          <w:tcPr>
            <w:tcW w:w="10060" w:type="dxa"/>
            <w:gridSpan w:val="2"/>
          </w:tcPr>
          <w:p w:rsidR="00970009" w:rsidRPr="00235BE7" w:rsidRDefault="00970009" w:rsidP="00D74E23">
            <w:pPr>
              <w:jc w:val="center"/>
              <w:rPr>
                <w:rFonts w:ascii="Avenir" w:hAnsi="Avenir"/>
                <w:b/>
                <w:sz w:val="24"/>
              </w:rPr>
            </w:pPr>
            <w:r>
              <w:rPr>
                <w:rFonts w:ascii="Avenir" w:hAnsi="Avenir"/>
                <w:b/>
                <w:sz w:val="24"/>
              </w:rPr>
              <w:t>Monitoraggio e reportistica</w:t>
            </w:r>
          </w:p>
        </w:tc>
      </w:tr>
      <w:tr w:rsidR="007E09DA" w:rsidRPr="00235BE7" w:rsidTr="00662917">
        <w:tc>
          <w:tcPr>
            <w:tcW w:w="10060" w:type="dxa"/>
            <w:gridSpan w:val="2"/>
            <w:vAlign w:val="center"/>
          </w:tcPr>
          <w:p w:rsidR="007E09DA" w:rsidRDefault="007E09DA" w:rsidP="00662917">
            <w:pPr>
              <w:rPr>
                <w:rFonts w:ascii="Avenir" w:hAnsi="Avenir"/>
                <w:color w:val="1F497D"/>
              </w:rPr>
            </w:pPr>
          </w:p>
          <w:p w:rsidR="00662917" w:rsidRPr="00BF37C9" w:rsidRDefault="007E09DA" w:rsidP="00662917">
            <w:p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 xml:space="preserve">Al fine di garantire la tracciabilità dei prodotti donati, vi chiediamo di esprimere la vostra disponibilità a dare informazione entro e non oltre il limite di 15 giorni dalla consegna riguardo l’utilizzo dei beni sia in termini generali, che di dettaglio, </w:t>
            </w:r>
          </w:p>
          <w:p w:rsidR="00662917" w:rsidRPr="00BF37C9" w:rsidRDefault="007E09DA" w:rsidP="00681E51">
            <w:pPr>
              <w:pStyle w:val="Paragrafoelenco"/>
              <w:numPr>
                <w:ilvl w:val="0"/>
                <w:numId w:val="2"/>
              </w:num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 xml:space="preserve">attraverso </w:t>
            </w:r>
            <w:r w:rsidR="00662917" w:rsidRPr="00BF37C9">
              <w:rPr>
                <w:rFonts w:ascii="Avenir" w:hAnsi="Avenir"/>
              </w:rPr>
              <w:t xml:space="preserve">l’invio di materiale fotografico, </w:t>
            </w:r>
          </w:p>
          <w:p w:rsidR="00662917" w:rsidRPr="00BF37C9" w:rsidRDefault="00662917" w:rsidP="00681E51">
            <w:pPr>
              <w:pStyle w:val="Paragrafoelenco"/>
              <w:numPr>
                <w:ilvl w:val="0"/>
                <w:numId w:val="2"/>
              </w:num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 xml:space="preserve">la compilazione di </w:t>
            </w:r>
            <w:r w:rsidR="007E09DA" w:rsidRPr="00BF37C9">
              <w:rPr>
                <w:rFonts w:ascii="Avenir" w:hAnsi="Avenir"/>
              </w:rPr>
              <w:t xml:space="preserve">un apposito formulario </w:t>
            </w:r>
          </w:p>
          <w:p w:rsidR="00662917" w:rsidRPr="00BF37C9" w:rsidRDefault="007E09DA" w:rsidP="00681E51">
            <w:pPr>
              <w:pStyle w:val="Paragrafoelenco"/>
              <w:numPr>
                <w:ilvl w:val="0"/>
                <w:numId w:val="2"/>
              </w:num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>ed una breve intervista da parte del nostro personale.</w:t>
            </w:r>
          </w:p>
          <w:p w:rsidR="00662917" w:rsidRPr="00BF37C9" w:rsidRDefault="00662917" w:rsidP="00662917">
            <w:pPr>
              <w:pStyle w:val="Paragrafoelenco"/>
              <w:rPr>
                <w:rFonts w:ascii="Avenir" w:hAnsi="Avenir"/>
              </w:rPr>
            </w:pPr>
          </w:p>
          <w:p w:rsidR="007E09DA" w:rsidRPr="00BF37C9" w:rsidRDefault="007E09DA" w:rsidP="00ED5C71">
            <w:pPr>
              <w:jc w:val="center"/>
              <w:rPr>
                <w:rFonts w:ascii="Avenir" w:hAnsi="Avenir"/>
              </w:rPr>
            </w:pP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SI</w:t>
            </w:r>
            <w:r w:rsidRPr="00BF37C9">
              <w:rPr>
                <w:rFonts w:ascii="Avenir" w:hAnsi="Avenir"/>
                <w:b/>
                <w:sz w:val="24"/>
              </w:rPr>
              <w:t xml:space="preserve">           </w:t>
            </w: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NO</w:t>
            </w:r>
          </w:p>
          <w:p w:rsidR="007E09DA" w:rsidRPr="00235BE7" w:rsidRDefault="007E09DA" w:rsidP="00662917">
            <w:pPr>
              <w:rPr>
                <w:rFonts w:ascii="Avenir" w:hAnsi="Avenir"/>
                <w:b/>
                <w:sz w:val="24"/>
              </w:rPr>
            </w:pPr>
          </w:p>
        </w:tc>
      </w:tr>
      <w:tr w:rsidR="00970009" w:rsidRPr="00235BE7" w:rsidTr="00D74E23">
        <w:tc>
          <w:tcPr>
            <w:tcW w:w="10060" w:type="dxa"/>
            <w:gridSpan w:val="2"/>
            <w:vAlign w:val="center"/>
          </w:tcPr>
          <w:p w:rsidR="00970009" w:rsidRPr="00235BE7" w:rsidRDefault="004814B7" w:rsidP="004814B7">
            <w:pPr>
              <w:jc w:val="center"/>
              <w:rPr>
                <w:rFonts w:ascii="Avenir" w:hAnsi="Avenir"/>
                <w:b/>
                <w:sz w:val="24"/>
              </w:rPr>
            </w:pPr>
            <w:r>
              <w:rPr>
                <w:rFonts w:ascii="Avenir" w:hAnsi="Avenir"/>
                <w:b/>
                <w:sz w:val="24"/>
              </w:rPr>
              <w:t xml:space="preserve">Promozione in ambito </w:t>
            </w:r>
            <w:r w:rsidR="00662917">
              <w:rPr>
                <w:rFonts w:ascii="Avenir" w:hAnsi="Avenir"/>
                <w:b/>
                <w:sz w:val="24"/>
              </w:rPr>
              <w:t>social</w:t>
            </w:r>
          </w:p>
        </w:tc>
      </w:tr>
      <w:tr w:rsidR="004814B7" w:rsidRPr="00235BE7" w:rsidTr="00DF25DC">
        <w:tc>
          <w:tcPr>
            <w:tcW w:w="10060" w:type="dxa"/>
            <w:gridSpan w:val="2"/>
          </w:tcPr>
          <w:p w:rsidR="00B852C6" w:rsidRDefault="00B852C6" w:rsidP="004814B7">
            <w:pPr>
              <w:rPr>
                <w:rFonts w:ascii="Avenir" w:hAnsi="Avenir"/>
                <w:color w:val="1F497D"/>
              </w:rPr>
            </w:pPr>
          </w:p>
          <w:p w:rsidR="004814B7" w:rsidRPr="00BF37C9" w:rsidRDefault="00B852C6" w:rsidP="00B852C6">
            <w:p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>Vi</w:t>
            </w:r>
            <w:r w:rsidR="004814B7" w:rsidRPr="00BF37C9">
              <w:rPr>
                <w:rFonts w:ascii="Avenir" w:hAnsi="Avenir"/>
              </w:rPr>
              <w:t xml:space="preserve"> chiediamo di es</w:t>
            </w:r>
            <w:r w:rsidRPr="00BF37C9">
              <w:rPr>
                <w:rFonts w:ascii="Avenir" w:hAnsi="Avenir"/>
              </w:rPr>
              <w:t>primere la vostra autorizzazione all’utilizzo del materiale di cui al punto precedente per le attività di comunicazione presso i nostri contatti, sulle nostre pagine</w:t>
            </w:r>
            <w:r w:rsidR="00ED5C71" w:rsidRPr="00BF37C9">
              <w:rPr>
                <w:rFonts w:ascii="Avenir" w:hAnsi="Avenir"/>
              </w:rPr>
              <w:t xml:space="preserve"> social</w:t>
            </w:r>
            <w:r w:rsidRPr="00BF37C9">
              <w:rPr>
                <w:rFonts w:ascii="Avenir" w:hAnsi="Avenir"/>
              </w:rPr>
              <w:t xml:space="preserve"> e sul nostro sito internet</w:t>
            </w:r>
            <w:r w:rsidR="004814B7" w:rsidRPr="00BF37C9">
              <w:rPr>
                <w:rFonts w:ascii="Avenir" w:hAnsi="Avenir"/>
              </w:rPr>
              <w:t>.</w:t>
            </w:r>
            <w:r w:rsidRPr="00BF37C9">
              <w:rPr>
                <w:rFonts w:ascii="Avenir" w:hAnsi="Avenir"/>
              </w:rPr>
              <w:t xml:space="preserve"> </w:t>
            </w:r>
          </w:p>
          <w:p w:rsidR="004814B7" w:rsidRPr="00BF37C9" w:rsidRDefault="004814B7" w:rsidP="00ED5C71">
            <w:pPr>
              <w:jc w:val="center"/>
              <w:rPr>
                <w:rFonts w:ascii="Avenir" w:hAnsi="Avenir"/>
                <w:sz w:val="24"/>
              </w:rPr>
            </w:pP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SI</w:t>
            </w:r>
            <w:r w:rsidRPr="00BF37C9">
              <w:rPr>
                <w:rFonts w:ascii="Avenir" w:hAnsi="Avenir"/>
                <w:b/>
                <w:sz w:val="24"/>
              </w:rPr>
              <w:t xml:space="preserve">           </w:t>
            </w: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NO</w:t>
            </w:r>
          </w:p>
          <w:p w:rsidR="00B852C6" w:rsidRPr="00BF37C9" w:rsidRDefault="00BF37C9" w:rsidP="004814B7">
            <w:pPr>
              <w:rPr>
                <w:rFonts w:ascii="Avenir" w:hAnsi="Avenir"/>
                <w:sz w:val="20"/>
              </w:rPr>
            </w:pPr>
            <w:r>
              <w:rPr>
                <w:rFonts w:ascii="Avenir" w:hAnsi="Avenir"/>
              </w:rPr>
              <w:t xml:space="preserve">L’autorizzazione da parte di </w:t>
            </w:r>
            <w:r w:rsidR="00B852C6" w:rsidRPr="00BF37C9">
              <w:rPr>
                <w:rFonts w:ascii="Avenir" w:hAnsi="Avenir"/>
              </w:rPr>
              <w:t xml:space="preserve">Rise </w:t>
            </w:r>
            <w:proofErr w:type="spellStart"/>
            <w:r w:rsidR="00B852C6" w:rsidRPr="00BF37C9">
              <w:rPr>
                <w:rFonts w:ascii="Avenir" w:hAnsi="Avenir"/>
              </w:rPr>
              <w:t>Against</w:t>
            </w:r>
            <w:proofErr w:type="spellEnd"/>
            <w:r w:rsidR="00B852C6" w:rsidRPr="00BF37C9">
              <w:rPr>
                <w:rFonts w:ascii="Avenir" w:hAnsi="Avenir"/>
              </w:rPr>
              <w:t xml:space="preserve"> </w:t>
            </w:r>
            <w:proofErr w:type="spellStart"/>
            <w:r w:rsidR="00B852C6" w:rsidRPr="00BF37C9">
              <w:rPr>
                <w:rFonts w:ascii="Avenir" w:hAnsi="Avenir"/>
              </w:rPr>
              <w:t>Hunger</w:t>
            </w:r>
            <w:proofErr w:type="spellEnd"/>
            <w:r>
              <w:rPr>
                <w:rFonts w:ascii="Avenir" w:hAnsi="Avenir"/>
              </w:rPr>
              <w:t xml:space="preserve"> è tacitamente garantita</w:t>
            </w:r>
            <w:r w:rsidR="00E92CD5" w:rsidRPr="00BF37C9">
              <w:rPr>
                <w:rFonts w:ascii="Avenir" w:hAnsi="Avenir"/>
              </w:rPr>
              <w:t>, previa approvazione su immagine e contenuti.</w:t>
            </w:r>
            <w:r w:rsidR="00B852C6" w:rsidRPr="00BF37C9">
              <w:rPr>
                <w:rFonts w:ascii="Avenir" w:hAnsi="Avenir"/>
              </w:rPr>
              <w:t xml:space="preserve"> </w:t>
            </w:r>
          </w:p>
          <w:p w:rsidR="004814B7" w:rsidRPr="00235BE7" w:rsidRDefault="004814B7" w:rsidP="00D74E23">
            <w:pPr>
              <w:rPr>
                <w:rFonts w:ascii="Avenir" w:hAnsi="Avenir"/>
                <w:b/>
                <w:sz w:val="24"/>
              </w:rPr>
            </w:pPr>
          </w:p>
        </w:tc>
      </w:tr>
      <w:tr w:rsidR="00970009" w:rsidRPr="00235BE7" w:rsidTr="00D74E23">
        <w:tc>
          <w:tcPr>
            <w:tcW w:w="10060" w:type="dxa"/>
            <w:gridSpan w:val="2"/>
          </w:tcPr>
          <w:p w:rsidR="00970009" w:rsidRPr="00235BE7" w:rsidRDefault="00970009" w:rsidP="00D74E23">
            <w:pPr>
              <w:jc w:val="center"/>
              <w:rPr>
                <w:rFonts w:ascii="Avenir" w:hAnsi="Avenir"/>
                <w:b/>
                <w:sz w:val="24"/>
              </w:rPr>
            </w:pPr>
            <w:r>
              <w:rPr>
                <w:rFonts w:ascii="Avenir" w:hAnsi="Avenir"/>
                <w:b/>
                <w:sz w:val="24"/>
              </w:rPr>
              <w:t>Documenti accessori</w:t>
            </w:r>
          </w:p>
        </w:tc>
      </w:tr>
      <w:tr w:rsidR="00970009" w:rsidRPr="00235BE7" w:rsidTr="00D74E23">
        <w:tc>
          <w:tcPr>
            <w:tcW w:w="10060" w:type="dxa"/>
            <w:gridSpan w:val="2"/>
            <w:vAlign w:val="center"/>
          </w:tcPr>
          <w:p w:rsidR="00970009" w:rsidRDefault="00970009" w:rsidP="00D74E23">
            <w:pPr>
              <w:rPr>
                <w:b/>
                <w:color w:val="1F497D"/>
              </w:rPr>
            </w:pPr>
          </w:p>
          <w:p w:rsidR="00970009" w:rsidRPr="00ED5C71" w:rsidRDefault="00ED5C71" w:rsidP="004814B7">
            <w:pPr>
              <w:rPr>
                <w:rFonts w:ascii="Avenir" w:hAnsi="Avenir"/>
                <w:b/>
                <w:color w:val="FF0000"/>
              </w:rPr>
            </w:pPr>
            <w:r>
              <w:rPr>
                <w:rFonts w:ascii="Avenir" w:hAnsi="Avenir"/>
                <w:b/>
                <w:color w:val="FF0000"/>
              </w:rPr>
              <w:t xml:space="preserve">È </w:t>
            </w:r>
            <w:r w:rsidR="00970009" w:rsidRPr="00ED5C71">
              <w:rPr>
                <w:rFonts w:ascii="Avenir" w:hAnsi="Avenir"/>
                <w:b/>
                <w:color w:val="FF0000"/>
              </w:rPr>
              <w:t xml:space="preserve">richiesto l’invio in allegato di copia </w:t>
            </w:r>
            <w:r w:rsidR="00662917" w:rsidRPr="00ED5C71">
              <w:rPr>
                <w:rFonts w:ascii="Avenir" w:hAnsi="Avenir"/>
                <w:b/>
                <w:color w:val="FF0000"/>
              </w:rPr>
              <w:t>d</w:t>
            </w:r>
            <w:r w:rsidR="00BF37C9">
              <w:rPr>
                <w:rFonts w:ascii="Avenir" w:hAnsi="Avenir"/>
                <w:b/>
                <w:color w:val="FF0000"/>
              </w:rPr>
              <w:t>ell’Informativa sulla Privacy (</w:t>
            </w:r>
            <w:hyperlink r:id="rId8" w:history="1">
              <w:r w:rsidR="00662917" w:rsidRPr="00B649F1">
                <w:rPr>
                  <w:rStyle w:val="Collegamentoipertestuale"/>
                  <w:rFonts w:ascii="Avenir" w:hAnsi="Avenir"/>
                  <w:b/>
                </w:rPr>
                <w:t>scarica qui il modulo</w:t>
              </w:r>
            </w:hyperlink>
            <w:bookmarkStart w:id="0" w:name="_GoBack"/>
            <w:bookmarkEnd w:id="0"/>
            <w:r w:rsidR="00662917" w:rsidRPr="00ED5C71">
              <w:rPr>
                <w:rFonts w:ascii="Avenir" w:hAnsi="Avenir"/>
                <w:b/>
                <w:color w:val="FF0000"/>
              </w:rPr>
              <w:t>) debita</w:t>
            </w:r>
            <w:r w:rsidR="004814B7" w:rsidRPr="00ED5C71">
              <w:rPr>
                <w:rFonts w:ascii="Avenir" w:hAnsi="Avenir"/>
                <w:b/>
                <w:color w:val="FF0000"/>
              </w:rPr>
              <w:t>mente compilata e sottoscritta.</w:t>
            </w:r>
          </w:p>
          <w:p w:rsidR="004814B7" w:rsidRPr="00DD7D3B" w:rsidRDefault="004814B7" w:rsidP="004814B7">
            <w:pPr>
              <w:rPr>
                <w:b/>
              </w:rPr>
            </w:pPr>
          </w:p>
        </w:tc>
      </w:tr>
    </w:tbl>
    <w:p w:rsidR="00511F84" w:rsidRDefault="00511F84" w:rsidP="00B47095">
      <w:pPr>
        <w:jc w:val="both"/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16423" w:rsidRPr="00235BE7" w:rsidTr="008731BA">
        <w:tc>
          <w:tcPr>
            <w:tcW w:w="10060" w:type="dxa"/>
          </w:tcPr>
          <w:p w:rsidR="00D16423" w:rsidRPr="00235BE7" w:rsidRDefault="00B63B7A" w:rsidP="008731BA">
            <w:pPr>
              <w:jc w:val="center"/>
              <w:rPr>
                <w:rFonts w:ascii="Avenir" w:hAnsi="Avenir"/>
                <w:b/>
                <w:sz w:val="24"/>
              </w:rPr>
            </w:pPr>
            <w:r>
              <w:rPr>
                <w:rFonts w:ascii="Avenir" w:hAnsi="Avenir"/>
                <w:b/>
                <w:sz w:val="24"/>
              </w:rPr>
              <w:t>D</w:t>
            </w:r>
            <w:r w:rsidR="00D16423">
              <w:rPr>
                <w:rFonts w:ascii="Avenir" w:hAnsi="Avenir"/>
                <w:b/>
                <w:sz w:val="24"/>
              </w:rPr>
              <w:t>istribuzione</w:t>
            </w:r>
          </w:p>
        </w:tc>
      </w:tr>
      <w:tr w:rsidR="00D16423" w:rsidRPr="00235BE7" w:rsidTr="008731BA">
        <w:tc>
          <w:tcPr>
            <w:tcW w:w="10060" w:type="dxa"/>
            <w:vAlign w:val="center"/>
          </w:tcPr>
          <w:p w:rsidR="00D16423" w:rsidRDefault="00D16423" w:rsidP="008731BA">
            <w:pPr>
              <w:rPr>
                <w:rFonts w:ascii="Avenir" w:hAnsi="Avenir"/>
                <w:color w:val="1F497D"/>
              </w:rPr>
            </w:pPr>
          </w:p>
          <w:p w:rsidR="00D16423" w:rsidRPr="00BF37C9" w:rsidRDefault="00B63B7A" w:rsidP="00D16423">
            <w:pPr>
              <w:rPr>
                <w:rFonts w:ascii="Avenir" w:hAnsi="Avenir"/>
              </w:rPr>
            </w:pPr>
            <w:r w:rsidRPr="00BF37C9">
              <w:rPr>
                <w:rFonts w:ascii="Avenir" w:hAnsi="Avenir"/>
              </w:rPr>
              <w:t>I beni, prodotto della Partnership, non possono costit</w:t>
            </w:r>
            <w:r w:rsidR="00C104EC" w:rsidRPr="00BF37C9">
              <w:rPr>
                <w:rFonts w:ascii="Avenir" w:hAnsi="Avenir"/>
              </w:rPr>
              <w:t>uire in alcun modo oggetto di vendita o scambio.</w:t>
            </w:r>
            <w:r w:rsidRPr="00BF37C9">
              <w:rPr>
                <w:rFonts w:ascii="Avenir" w:hAnsi="Avenir"/>
              </w:rPr>
              <w:t xml:space="preserve"> </w:t>
            </w:r>
            <w:r w:rsidR="00D16423" w:rsidRPr="00BF37C9">
              <w:rPr>
                <w:rFonts w:ascii="Avenir" w:hAnsi="Avenir"/>
              </w:rPr>
              <w:t>Con la presente dichiarazione l’Associazione si impegna a distribuire i beni oggetto della donazione esclus</w:t>
            </w:r>
            <w:r w:rsidR="00C104EC" w:rsidRPr="00BF37C9">
              <w:rPr>
                <w:rFonts w:ascii="Avenir" w:hAnsi="Avenir"/>
              </w:rPr>
              <w:t>ivamente per scopi benefici</w:t>
            </w:r>
            <w:r w:rsidR="00726222" w:rsidRPr="00BF37C9">
              <w:rPr>
                <w:rFonts w:ascii="Avenir" w:hAnsi="Avenir"/>
              </w:rPr>
              <w:t xml:space="preserve"> destinando gli aiuti a </w:t>
            </w:r>
            <w:r w:rsidR="00C104EC" w:rsidRPr="00BF37C9">
              <w:rPr>
                <w:rFonts w:ascii="Avenir" w:hAnsi="Avenir"/>
              </w:rPr>
              <w:t xml:space="preserve">persone indigenti o </w:t>
            </w:r>
            <w:r w:rsidR="00726222" w:rsidRPr="00BF37C9">
              <w:rPr>
                <w:rFonts w:ascii="Avenir" w:hAnsi="Avenir"/>
              </w:rPr>
              <w:t xml:space="preserve">famiglie in </w:t>
            </w:r>
            <w:r w:rsidRPr="00BF37C9">
              <w:rPr>
                <w:rFonts w:ascii="Avenir" w:hAnsi="Avenir"/>
              </w:rPr>
              <w:t>grave disagio economico.</w:t>
            </w:r>
          </w:p>
          <w:p w:rsidR="00D16423" w:rsidRPr="00BF37C9" w:rsidRDefault="00D16423" w:rsidP="008731BA">
            <w:pPr>
              <w:rPr>
                <w:rFonts w:ascii="Avenir" w:hAnsi="Avenir"/>
              </w:rPr>
            </w:pPr>
          </w:p>
          <w:p w:rsidR="00D16423" w:rsidRPr="00BF37C9" w:rsidRDefault="00D16423" w:rsidP="00ED5C71">
            <w:pPr>
              <w:jc w:val="center"/>
              <w:rPr>
                <w:rFonts w:ascii="Avenir" w:hAnsi="Avenir"/>
              </w:rPr>
            </w:pP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SI</w:t>
            </w:r>
            <w:r w:rsidRPr="00BF37C9">
              <w:rPr>
                <w:rFonts w:ascii="Avenir" w:hAnsi="Avenir"/>
                <w:b/>
                <w:sz w:val="24"/>
              </w:rPr>
              <w:t xml:space="preserve">           </w:t>
            </w:r>
            <w:r w:rsidRPr="00BF37C9">
              <w:rPr>
                <w:rFonts w:ascii="Avenir" w:hAnsi="Avenir"/>
                <w:b/>
                <w:sz w:val="24"/>
              </w:rPr>
              <w:sym w:font="Wingdings 2" w:char="F0A3"/>
            </w:r>
            <w:r w:rsidRPr="00BF37C9">
              <w:rPr>
                <w:rFonts w:ascii="Avenir" w:hAnsi="Avenir"/>
                <w:b/>
                <w:sz w:val="24"/>
              </w:rPr>
              <w:t xml:space="preserve">  </w:t>
            </w:r>
            <w:r w:rsidRPr="00BF37C9">
              <w:rPr>
                <w:rFonts w:ascii="Avenir" w:hAnsi="Avenir"/>
                <w:sz w:val="24"/>
              </w:rPr>
              <w:t>NO</w:t>
            </w:r>
          </w:p>
          <w:p w:rsidR="00D16423" w:rsidRPr="00235BE7" w:rsidRDefault="00D16423" w:rsidP="008731BA">
            <w:pPr>
              <w:rPr>
                <w:rFonts w:ascii="Avenir" w:hAnsi="Avenir"/>
                <w:b/>
                <w:sz w:val="24"/>
              </w:rPr>
            </w:pPr>
          </w:p>
        </w:tc>
      </w:tr>
    </w:tbl>
    <w:p w:rsidR="00B63B7A" w:rsidRDefault="00B63B7A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B63B7A" w:rsidRPr="00ED5C71" w:rsidRDefault="00B63B7A" w:rsidP="00706A0A">
      <w:pPr>
        <w:pStyle w:val="NormaleWeb"/>
        <w:spacing w:before="0" w:beforeAutospacing="0" w:after="200" w:afterAutospacing="0"/>
        <w:rPr>
          <w:rFonts w:ascii="Avenir" w:hAnsi="Avenir"/>
          <w:sz w:val="22"/>
          <w:szCs w:val="22"/>
        </w:rPr>
      </w:pPr>
      <w:r w:rsidRPr="00ED5C71">
        <w:rPr>
          <w:rFonts w:ascii="Avenir" w:hAnsi="Avenir"/>
          <w:sz w:val="22"/>
          <w:szCs w:val="22"/>
        </w:rPr>
        <w:t xml:space="preserve">Data                                                                                                                                                           </w:t>
      </w:r>
    </w:p>
    <w:p w:rsidR="00B63B7A" w:rsidRPr="00ED5C71" w:rsidRDefault="00B63B7A" w:rsidP="00706A0A">
      <w:pPr>
        <w:pStyle w:val="NormaleWeb"/>
        <w:spacing w:before="0" w:beforeAutospacing="0" w:after="200" w:afterAutospacing="0"/>
        <w:rPr>
          <w:rFonts w:ascii="Avenir Book" w:hAnsi="Avenir Book"/>
          <w:sz w:val="22"/>
          <w:szCs w:val="22"/>
        </w:rPr>
      </w:pPr>
      <w:r w:rsidRPr="00ED5C71">
        <w:rPr>
          <w:rFonts w:ascii="Avenir" w:hAnsi="Avenir"/>
          <w:sz w:val="22"/>
          <w:szCs w:val="22"/>
        </w:rPr>
        <w:t>___________________</w:t>
      </w:r>
      <w:r w:rsidR="008B40E9" w:rsidRPr="00ED5C71">
        <w:rPr>
          <w:rFonts w:ascii="Avenir" w:hAnsi="Avenir"/>
          <w:sz w:val="22"/>
          <w:szCs w:val="22"/>
        </w:rPr>
        <w:t>____</w:t>
      </w:r>
    </w:p>
    <w:p w:rsidR="008B4E45" w:rsidRPr="00ED5C71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sz w:val="24"/>
          <w:szCs w:val="24"/>
        </w:rPr>
      </w:pPr>
    </w:p>
    <w:p w:rsidR="008B4E45" w:rsidRPr="00ED5C71" w:rsidRDefault="008B40E9" w:rsidP="00706A0A">
      <w:pPr>
        <w:pStyle w:val="NormaleWeb"/>
        <w:spacing w:before="0" w:beforeAutospacing="0" w:after="200" w:afterAutospacing="0"/>
        <w:rPr>
          <w:rFonts w:ascii="Avenir" w:hAnsi="Avenir"/>
          <w:sz w:val="22"/>
          <w:szCs w:val="22"/>
        </w:rPr>
      </w:pPr>
      <w:r w:rsidRPr="00ED5C71">
        <w:rPr>
          <w:rFonts w:ascii="Avenir" w:hAnsi="Avenir"/>
          <w:sz w:val="22"/>
          <w:szCs w:val="22"/>
        </w:rPr>
        <w:t>TIMBRO E FIRMA</w:t>
      </w:r>
    </w:p>
    <w:p w:rsidR="008B40E9" w:rsidRPr="00ED5C71" w:rsidRDefault="008B40E9" w:rsidP="00706A0A">
      <w:pPr>
        <w:pStyle w:val="NormaleWeb"/>
        <w:spacing w:before="0" w:beforeAutospacing="0" w:after="200" w:afterAutospacing="0"/>
        <w:rPr>
          <w:rFonts w:ascii="Avenir" w:hAnsi="Avenir"/>
          <w:sz w:val="22"/>
          <w:szCs w:val="22"/>
        </w:rPr>
      </w:pPr>
    </w:p>
    <w:p w:rsidR="008B40E9" w:rsidRPr="00ED5C71" w:rsidRDefault="008B40E9" w:rsidP="00706A0A">
      <w:pPr>
        <w:pStyle w:val="NormaleWeb"/>
        <w:spacing w:before="0" w:beforeAutospacing="0" w:after="200" w:afterAutospacing="0"/>
        <w:rPr>
          <w:rFonts w:ascii="Avenir Book" w:hAnsi="Avenir Book"/>
          <w:sz w:val="24"/>
          <w:szCs w:val="24"/>
        </w:rPr>
      </w:pPr>
      <w:r w:rsidRPr="00ED5C71">
        <w:rPr>
          <w:rFonts w:ascii="Avenir" w:hAnsi="Avenir"/>
          <w:sz w:val="22"/>
          <w:szCs w:val="22"/>
        </w:rPr>
        <w:t>_________________________</w:t>
      </w: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p w:rsidR="008B4E45" w:rsidRDefault="008B4E45" w:rsidP="00706A0A">
      <w:pPr>
        <w:pStyle w:val="NormaleWeb"/>
        <w:spacing w:before="0" w:beforeAutospacing="0" w:after="200" w:afterAutospacing="0"/>
        <w:rPr>
          <w:rFonts w:ascii="Avenir Book" w:hAnsi="Avenir Book"/>
          <w:color w:val="000000"/>
          <w:sz w:val="24"/>
          <w:szCs w:val="24"/>
        </w:rPr>
      </w:pPr>
    </w:p>
    <w:sectPr w:rsidR="008B4E45" w:rsidSect="00970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7E" w:rsidRDefault="009A1D7E" w:rsidP="00892800">
      <w:pPr>
        <w:spacing w:after="0" w:line="240" w:lineRule="auto"/>
      </w:pPr>
      <w:r>
        <w:separator/>
      </w:r>
    </w:p>
  </w:endnote>
  <w:endnote w:type="continuationSeparator" w:id="0">
    <w:p w:rsidR="009A1D7E" w:rsidRDefault="009A1D7E" w:rsidP="008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Trebuchet MS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4" w:rsidRDefault="00511F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4" w:rsidRDefault="003E6498" w:rsidP="00511F84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7C6A93D2" wp14:editId="1FB5D082">
              <wp:simplePos x="0" y="0"/>
              <wp:positionH relativeFrom="margin">
                <wp:align>center</wp:align>
              </wp:positionH>
              <wp:positionV relativeFrom="paragraph">
                <wp:posOffset>-2860675</wp:posOffset>
              </wp:positionV>
              <wp:extent cx="1818000" cy="2714400"/>
              <wp:effectExtent l="0" t="0" r="0" b="5715"/>
              <wp:wrapNone/>
              <wp:docPr id="1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818000" cy="2714400"/>
                        <a:chOff x="4923" y="184"/>
                        <a:chExt cx="3114" cy="4915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5322" y="1102"/>
                          <a:ext cx="1083" cy="2426"/>
                        </a:xfrm>
                        <a:custGeom>
                          <a:avLst/>
                          <a:gdLst>
                            <a:gd name="T0" fmla="+- 0 5322 5322"/>
                            <a:gd name="T1" fmla="*/ T0 w 1083"/>
                            <a:gd name="T2" fmla="+- 0 1103 1103"/>
                            <a:gd name="T3" fmla="*/ 1103 h 2426"/>
                            <a:gd name="T4" fmla="+- 0 5322 5322"/>
                            <a:gd name="T5" fmla="*/ T4 w 1083"/>
                            <a:gd name="T6" fmla="+- 0 2016 1103"/>
                            <a:gd name="T7" fmla="*/ 2016 h 2426"/>
                            <a:gd name="T8" fmla="+- 0 5347 5322"/>
                            <a:gd name="T9" fmla="*/ T8 w 1083"/>
                            <a:gd name="T10" fmla="+- 0 2290 1103"/>
                            <a:gd name="T11" fmla="*/ 2290 h 2426"/>
                            <a:gd name="T12" fmla="+- 0 5390 5322"/>
                            <a:gd name="T13" fmla="*/ T12 w 1083"/>
                            <a:gd name="T14" fmla="+- 0 2472 1103"/>
                            <a:gd name="T15" fmla="*/ 2472 h 2426"/>
                            <a:gd name="T16" fmla="+- 0 5484 5322"/>
                            <a:gd name="T17" fmla="*/ T16 w 1083"/>
                            <a:gd name="T18" fmla="+- 0 2640 1103"/>
                            <a:gd name="T19" fmla="*/ 2640 h 2426"/>
                            <a:gd name="T20" fmla="+- 0 5660 5322"/>
                            <a:gd name="T21" fmla="*/ T20 w 1083"/>
                            <a:gd name="T22" fmla="+- 0 2875 1103"/>
                            <a:gd name="T23" fmla="*/ 2875 h 2426"/>
                            <a:gd name="T24" fmla="+- 0 5904 5322"/>
                            <a:gd name="T25" fmla="*/ T24 w 1083"/>
                            <a:gd name="T26" fmla="+- 0 3143 1103"/>
                            <a:gd name="T27" fmla="*/ 3143 h 2426"/>
                            <a:gd name="T28" fmla="+- 0 6145 5322"/>
                            <a:gd name="T29" fmla="*/ T28 w 1083"/>
                            <a:gd name="T30" fmla="+- 0 3349 1103"/>
                            <a:gd name="T31" fmla="*/ 3349 h 2426"/>
                            <a:gd name="T32" fmla="+- 0 6329 5322"/>
                            <a:gd name="T33" fmla="*/ T32 w 1083"/>
                            <a:gd name="T34" fmla="+- 0 3482 1103"/>
                            <a:gd name="T35" fmla="*/ 3482 h 2426"/>
                            <a:gd name="T36" fmla="+- 0 6402 5322"/>
                            <a:gd name="T37" fmla="*/ T36 w 1083"/>
                            <a:gd name="T38" fmla="+- 0 3528 1103"/>
                            <a:gd name="T39" fmla="*/ 3528 h 2426"/>
                            <a:gd name="T40" fmla="+- 0 6405 5322"/>
                            <a:gd name="T41" fmla="*/ T40 w 1083"/>
                            <a:gd name="T42" fmla="+- 0 3201 1103"/>
                            <a:gd name="T43" fmla="*/ 3201 h 2426"/>
                            <a:gd name="T44" fmla="+- 0 6403 5322"/>
                            <a:gd name="T45" fmla="*/ T44 w 1083"/>
                            <a:gd name="T46" fmla="+- 0 2985 1103"/>
                            <a:gd name="T47" fmla="*/ 2985 h 2426"/>
                            <a:gd name="T48" fmla="+- 0 6393 5322"/>
                            <a:gd name="T49" fmla="*/ T48 w 1083"/>
                            <a:gd name="T50" fmla="+- 0 2786 1103"/>
                            <a:gd name="T51" fmla="*/ 2786 h 2426"/>
                            <a:gd name="T52" fmla="+- 0 6373 5322"/>
                            <a:gd name="T53" fmla="*/ T52 w 1083"/>
                            <a:gd name="T54" fmla="+- 0 2508 1103"/>
                            <a:gd name="T55" fmla="*/ 2508 h 2426"/>
                            <a:gd name="T56" fmla="+- 0 6361 5322"/>
                            <a:gd name="T57" fmla="*/ T56 w 1083"/>
                            <a:gd name="T58" fmla="+- 0 2428 1103"/>
                            <a:gd name="T59" fmla="*/ 2428 h 2426"/>
                            <a:gd name="T60" fmla="+- 0 6338 5322"/>
                            <a:gd name="T61" fmla="*/ T60 w 1083"/>
                            <a:gd name="T62" fmla="+- 0 2349 1103"/>
                            <a:gd name="T63" fmla="*/ 2349 h 2426"/>
                            <a:gd name="T64" fmla="+- 0 6306 5322"/>
                            <a:gd name="T65" fmla="*/ T64 w 1083"/>
                            <a:gd name="T66" fmla="+- 0 2274 1103"/>
                            <a:gd name="T67" fmla="*/ 2274 h 2426"/>
                            <a:gd name="T68" fmla="+- 0 6265 5322"/>
                            <a:gd name="T69" fmla="*/ T68 w 1083"/>
                            <a:gd name="T70" fmla="+- 0 2201 1103"/>
                            <a:gd name="T71" fmla="*/ 2201 h 2426"/>
                            <a:gd name="T72" fmla="+- 0 6219 5322"/>
                            <a:gd name="T73" fmla="*/ T72 w 1083"/>
                            <a:gd name="T74" fmla="+- 0 2132 1103"/>
                            <a:gd name="T75" fmla="*/ 2132 h 2426"/>
                            <a:gd name="T76" fmla="+- 0 6166 5322"/>
                            <a:gd name="T77" fmla="*/ T76 w 1083"/>
                            <a:gd name="T78" fmla="+- 0 2065 1103"/>
                            <a:gd name="T79" fmla="*/ 2065 h 2426"/>
                            <a:gd name="T80" fmla="+- 0 6109 5322"/>
                            <a:gd name="T81" fmla="*/ T80 w 1083"/>
                            <a:gd name="T82" fmla="+- 0 2002 1103"/>
                            <a:gd name="T83" fmla="*/ 2002 h 2426"/>
                            <a:gd name="T84" fmla="+- 0 6050 5322"/>
                            <a:gd name="T85" fmla="*/ T84 w 1083"/>
                            <a:gd name="T86" fmla="+- 0 1942 1103"/>
                            <a:gd name="T87" fmla="*/ 1942 h 2426"/>
                            <a:gd name="T88" fmla="+- 0 5989 5322"/>
                            <a:gd name="T89" fmla="*/ T88 w 1083"/>
                            <a:gd name="T90" fmla="+- 0 1886 1103"/>
                            <a:gd name="T91" fmla="*/ 1886 h 2426"/>
                            <a:gd name="T92" fmla="+- 0 5928 5322"/>
                            <a:gd name="T93" fmla="*/ T92 w 1083"/>
                            <a:gd name="T94" fmla="+- 0 1833 1103"/>
                            <a:gd name="T95" fmla="*/ 1833 h 2426"/>
                            <a:gd name="T96" fmla="+- 0 5867 5322"/>
                            <a:gd name="T97" fmla="*/ T96 w 1083"/>
                            <a:gd name="T98" fmla="+- 0 1784 1103"/>
                            <a:gd name="T99" fmla="*/ 1784 h 2426"/>
                            <a:gd name="T100" fmla="+- 0 5809 5322"/>
                            <a:gd name="T101" fmla="*/ T100 w 1083"/>
                            <a:gd name="T102" fmla="+- 0 1739 1103"/>
                            <a:gd name="T103" fmla="*/ 1739 h 2426"/>
                            <a:gd name="T104" fmla="+- 0 5662 5322"/>
                            <a:gd name="T105" fmla="*/ T104 w 1083"/>
                            <a:gd name="T106" fmla="+- 0 1629 1103"/>
                            <a:gd name="T107" fmla="*/ 1629 h 2426"/>
                            <a:gd name="T108" fmla="+- 0 5626 5322"/>
                            <a:gd name="T109" fmla="*/ T108 w 1083"/>
                            <a:gd name="T110" fmla="+- 0 1601 1103"/>
                            <a:gd name="T111" fmla="*/ 1601 h 2426"/>
                            <a:gd name="T112" fmla="+- 0 5485 5322"/>
                            <a:gd name="T113" fmla="*/ T112 w 1083"/>
                            <a:gd name="T114" fmla="+- 0 1478 1103"/>
                            <a:gd name="T115" fmla="*/ 1478 h 2426"/>
                            <a:gd name="T116" fmla="+- 0 5418 5322"/>
                            <a:gd name="T117" fmla="*/ T116 w 1083"/>
                            <a:gd name="T118" fmla="+- 0 1395 1103"/>
                            <a:gd name="T119" fmla="*/ 1395 h 2426"/>
                            <a:gd name="T120" fmla="+- 0 5372 5322"/>
                            <a:gd name="T121" fmla="*/ T120 w 1083"/>
                            <a:gd name="T122" fmla="+- 0 1285 1103"/>
                            <a:gd name="T123" fmla="*/ 1285 h 2426"/>
                            <a:gd name="T124" fmla="+- 0 5322 5322"/>
                            <a:gd name="T125" fmla="*/ T124 w 1083"/>
                            <a:gd name="T126" fmla="+- 0 1103 1103"/>
                            <a:gd name="T127" fmla="*/ 1103 h 2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3" h="2426">
                              <a:moveTo>
                                <a:pt x="0" y="0"/>
                              </a:moveTo>
                              <a:lnTo>
                                <a:pt x="0" y="913"/>
                              </a:lnTo>
                              <a:lnTo>
                                <a:pt x="25" y="1187"/>
                              </a:lnTo>
                              <a:lnTo>
                                <a:pt x="68" y="1369"/>
                              </a:lnTo>
                              <a:lnTo>
                                <a:pt x="162" y="1537"/>
                              </a:lnTo>
                              <a:lnTo>
                                <a:pt x="338" y="1772"/>
                              </a:lnTo>
                              <a:lnTo>
                                <a:pt x="582" y="2040"/>
                              </a:lnTo>
                              <a:lnTo>
                                <a:pt x="823" y="2246"/>
                              </a:lnTo>
                              <a:lnTo>
                                <a:pt x="1007" y="2379"/>
                              </a:lnTo>
                              <a:lnTo>
                                <a:pt x="1080" y="2425"/>
                              </a:lnTo>
                              <a:lnTo>
                                <a:pt x="1083" y="2098"/>
                              </a:lnTo>
                              <a:lnTo>
                                <a:pt x="1081" y="1882"/>
                              </a:lnTo>
                              <a:lnTo>
                                <a:pt x="1071" y="1683"/>
                              </a:lnTo>
                              <a:lnTo>
                                <a:pt x="1051" y="1405"/>
                              </a:lnTo>
                              <a:lnTo>
                                <a:pt x="1039" y="1325"/>
                              </a:lnTo>
                              <a:lnTo>
                                <a:pt x="1016" y="1246"/>
                              </a:lnTo>
                              <a:lnTo>
                                <a:pt x="984" y="1171"/>
                              </a:lnTo>
                              <a:lnTo>
                                <a:pt x="943" y="1098"/>
                              </a:lnTo>
                              <a:lnTo>
                                <a:pt x="897" y="1029"/>
                              </a:lnTo>
                              <a:lnTo>
                                <a:pt x="844" y="962"/>
                              </a:lnTo>
                              <a:lnTo>
                                <a:pt x="787" y="899"/>
                              </a:lnTo>
                              <a:lnTo>
                                <a:pt x="728" y="839"/>
                              </a:lnTo>
                              <a:lnTo>
                                <a:pt x="667" y="783"/>
                              </a:lnTo>
                              <a:lnTo>
                                <a:pt x="606" y="730"/>
                              </a:lnTo>
                              <a:lnTo>
                                <a:pt x="545" y="681"/>
                              </a:lnTo>
                              <a:lnTo>
                                <a:pt x="487" y="636"/>
                              </a:lnTo>
                              <a:lnTo>
                                <a:pt x="340" y="526"/>
                              </a:lnTo>
                              <a:lnTo>
                                <a:pt x="304" y="498"/>
                              </a:lnTo>
                              <a:lnTo>
                                <a:pt x="163" y="375"/>
                              </a:lnTo>
                              <a:lnTo>
                                <a:pt x="96" y="292"/>
                              </a:lnTo>
                              <a:lnTo>
                                <a:pt x="50" y="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4923" y="2814"/>
                          <a:ext cx="1480" cy="2285"/>
                        </a:xfrm>
                        <a:custGeom>
                          <a:avLst/>
                          <a:gdLst>
                            <a:gd name="T0" fmla="+- 0 4923 4923"/>
                            <a:gd name="T1" fmla="*/ T0 w 1480"/>
                            <a:gd name="T2" fmla="+- 0 2815 2815"/>
                            <a:gd name="T3" fmla="*/ 2815 h 2285"/>
                            <a:gd name="T4" fmla="+- 0 5306 4923"/>
                            <a:gd name="T5" fmla="*/ T4 w 1480"/>
                            <a:gd name="T6" fmla="+- 0 4370 2815"/>
                            <a:gd name="T7" fmla="*/ 4370 h 2285"/>
                            <a:gd name="T8" fmla="+- 0 5554 4923"/>
                            <a:gd name="T9" fmla="*/ T8 w 1480"/>
                            <a:gd name="T10" fmla="+- 0 4608 2815"/>
                            <a:gd name="T11" fmla="*/ 4608 h 2285"/>
                            <a:gd name="T12" fmla="+- 0 5922 4923"/>
                            <a:gd name="T13" fmla="*/ T12 w 1480"/>
                            <a:gd name="T14" fmla="+- 0 4845 2815"/>
                            <a:gd name="T15" fmla="*/ 4845 h 2285"/>
                            <a:gd name="T16" fmla="+- 0 6256 4923"/>
                            <a:gd name="T17" fmla="*/ T16 w 1480"/>
                            <a:gd name="T18" fmla="+- 0 5027 2815"/>
                            <a:gd name="T19" fmla="*/ 5027 h 2285"/>
                            <a:gd name="T20" fmla="+- 0 6402 4923"/>
                            <a:gd name="T21" fmla="*/ T20 w 1480"/>
                            <a:gd name="T22" fmla="+- 0 5100 2815"/>
                            <a:gd name="T23" fmla="*/ 5100 h 2285"/>
                            <a:gd name="T24" fmla="+- 0 6402 4923"/>
                            <a:gd name="T25" fmla="*/ T24 w 1480"/>
                            <a:gd name="T26" fmla="+- 0 3823 2815"/>
                            <a:gd name="T27" fmla="*/ 3823 h 2285"/>
                            <a:gd name="T28" fmla="+- 0 6192 4923"/>
                            <a:gd name="T29" fmla="*/ T28 w 1480"/>
                            <a:gd name="T30" fmla="+- 0 3626 2815"/>
                            <a:gd name="T31" fmla="*/ 3626 h 2285"/>
                            <a:gd name="T32" fmla="+- 0 6082 4923"/>
                            <a:gd name="T33" fmla="*/ T32 w 1480"/>
                            <a:gd name="T34" fmla="+- 0 3626 2815"/>
                            <a:gd name="T35" fmla="*/ 3626 h 2285"/>
                            <a:gd name="T36" fmla="+- 0 5714 4923"/>
                            <a:gd name="T37" fmla="*/ T36 w 1480"/>
                            <a:gd name="T38" fmla="+- 0 3395 2815"/>
                            <a:gd name="T39" fmla="*/ 3395 h 2285"/>
                            <a:gd name="T40" fmla="+- 0 5566 4923"/>
                            <a:gd name="T41" fmla="*/ T40 w 1480"/>
                            <a:gd name="T42" fmla="+- 0 3301 2815"/>
                            <a:gd name="T43" fmla="*/ 3301 h 2285"/>
                            <a:gd name="T44" fmla="+- 0 5431 4923"/>
                            <a:gd name="T45" fmla="*/ T44 w 1480"/>
                            <a:gd name="T46" fmla="+- 0 3212 2815"/>
                            <a:gd name="T47" fmla="*/ 3212 h 2285"/>
                            <a:gd name="T48" fmla="+- 0 5370 4923"/>
                            <a:gd name="T49" fmla="*/ T48 w 1480"/>
                            <a:gd name="T50" fmla="+- 0 3171 2815"/>
                            <a:gd name="T51" fmla="*/ 3171 h 2285"/>
                            <a:gd name="T52" fmla="+- 0 5315 4923"/>
                            <a:gd name="T53" fmla="*/ T52 w 1480"/>
                            <a:gd name="T54" fmla="+- 0 3133 2815"/>
                            <a:gd name="T55" fmla="*/ 3133 h 2285"/>
                            <a:gd name="T56" fmla="+- 0 5268 4923"/>
                            <a:gd name="T57" fmla="*/ T56 w 1480"/>
                            <a:gd name="T58" fmla="+- 0 3099 2815"/>
                            <a:gd name="T59" fmla="*/ 3099 h 2285"/>
                            <a:gd name="T60" fmla="+- 0 5254 4923"/>
                            <a:gd name="T61" fmla="*/ T60 w 1480"/>
                            <a:gd name="T62" fmla="+- 0 3085 2815"/>
                            <a:gd name="T63" fmla="*/ 3085 h 2285"/>
                            <a:gd name="T64" fmla="+- 0 5243 4923"/>
                            <a:gd name="T65" fmla="*/ T64 w 1480"/>
                            <a:gd name="T66" fmla="+- 0 3072 2815"/>
                            <a:gd name="T67" fmla="*/ 3072 h 2285"/>
                            <a:gd name="T68" fmla="+- 0 5234 4923"/>
                            <a:gd name="T69" fmla="*/ T68 w 1480"/>
                            <a:gd name="T70" fmla="+- 0 3059 2815"/>
                            <a:gd name="T71" fmla="*/ 3059 h 2285"/>
                            <a:gd name="T72" fmla="+- 0 5229 4923"/>
                            <a:gd name="T73" fmla="*/ T72 w 1480"/>
                            <a:gd name="T74" fmla="+- 0 3048 2815"/>
                            <a:gd name="T75" fmla="*/ 3048 h 2285"/>
                            <a:gd name="T76" fmla="+- 0 5224 4923"/>
                            <a:gd name="T77" fmla="*/ T76 w 1480"/>
                            <a:gd name="T78" fmla="+- 0 3032 2815"/>
                            <a:gd name="T79" fmla="*/ 3032 h 2285"/>
                            <a:gd name="T80" fmla="+- 0 5182 4923"/>
                            <a:gd name="T81" fmla="*/ T80 w 1480"/>
                            <a:gd name="T82" fmla="+- 0 3032 2815"/>
                            <a:gd name="T83" fmla="*/ 3032 h 2285"/>
                            <a:gd name="T84" fmla="+- 0 4923 4923"/>
                            <a:gd name="T85" fmla="*/ T84 w 1480"/>
                            <a:gd name="T86" fmla="+- 0 2815 2815"/>
                            <a:gd name="T87" fmla="*/ 2815 h 2285"/>
                            <a:gd name="T88" fmla="+- 0 5264 4923"/>
                            <a:gd name="T89" fmla="*/ T88 w 1480"/>
                            <a:gd name="T90" fmla="+- 0 2935 2815"/>
                            <a:gd name="T91" fmla="*/ 2935 h 2285"/>
                            <a:gd name="T92" fmla="+- 0 5197 4923"/>
                            <a:gd name="T93" fmla="*/ T92 w 1480"/>
                            <a:gd name="T94" fmla="+- 0 2935 2815"/>
                            <a:gd name="T95" fmla="*/ 2935 h 2285"/>
                            <a:gd name="T96" fmla="+- 0 6082 4923"/>
                            <a:gd name="T97" fmla="*/ T96 w 1480"/>
                            <a:gd name="T98" fmla="+- 0 3626 2815"/>
                            <a:gd name="T99" fmla="*/ 3626 h 2285"/>
                            <a:gd name="T100" fmla="+- 0 6192 4923"/>
                            <a:gd name="T101" fmla="*/ T100 w 1480"/>
                            <a:gd name="T102" fmla="+- 0 3626 2815"/>
                            <a:gd name="T103" fmla="*/ 3626 h 2285"/>
                            <a:gd name="T104" fmla="+- 0 6087 4923"/>
                            <a:gd name="T105" fmla="*/ T104 w 1480"/>
                            <a:gd name="T106" fmla="+- 0 3528 2815"/>
                            <a:gd name="T107" fmla="*/ 3528 h 2285"/>
                            <a:gd name="T108" fmla="+- 0 6023 4923"/>
                            <a:gd name="T109" fmla="*/ T108 w 1480"/>
                            <a:gd name="T110" fmla="+- 0 3528 2815"/>
                            <a:gd name="T111" fmla="*/ 3528 h 2285"/>
                            <a:gd name="T112" fmla="+- 0 5351 4923"/>
                            <a:gd name="T113" fmla="*/ T112 w 1480"/>
                            <a:gd name="T114" fmla="+- 0 3003 2815"/>
                            <a:gd name="T115" fmla="*/ 3003 h 2285"/>
                            <a:gd name="T116" fmla="+- 0 5350 4923"/>
                            <a:gd name="T117" fmla="*/ T116 w 1480"/>
                            <a:gd name="T118" fmla="+- 0 2971 2815"/>
                            <a:gd name="T119" fmla="*/ 2971 h 2285"/>
                            <a:gd name="T120" fmla="+- 0 5309 4923"/>
                            <a:gd name="T121" fmla="*/ T120 w 1480"/>
                            <a:gd name="T122" fmla="+- 0 2971 2815"/>
                            <a:gd name="T123" fmla="*/ 2971 h 2285"/>
                            <a:gd name="T124" fmla="+- 0 5264 4923"/>
                            <a:gd name="T125" fmla="*/ T124 w 1480"/>
                            <a:gd name="T126" fmla="+- 0 2935 2815"/>
                            <a:gd name="T127" fmla="*/ 2935 h 2285"/>
                            <a:gd name="T128" fmla="+- 0 5409 4923"/>
                            <a:gd name="T129" fmla="*/ T128 w 1480"/>
                            <a:gd name="T130" fmla="+- 0 2895 2815"/>
                            <a:gd name="T131" fmla="*/ 2895 h 2285"/>
                            <a:gd name="T132" fmla="+- 0 5349 4923"/>
                            <a:gd name="T133" fmla="*/ T132 w 1480"/>
                            <a:gd name="T134" fmla="+- 0 2895 2815"/>
                            <a:gd name="T135" fmla="*/ 2895 h 2285"/>
                            <a:gd name="T136" fmla="+- 0 6023 4923"/>
                            <a:gd name="T137" fmla="*/ T136 w 1480"/>
                            <a:gd name="T138" fmla="+- 0 3528 2815"/>
                            <a:gd name="T139" fmla="*/ 3528 h 2285"/>
                            <a:gd name="T140" fmla="+- 0 6087 4923"/>
                            <a:gd name="T141" fmla="*/ T140 w 1480"/>
                            <a:gd name="T142" fmla="+- 0 3528 2815"/>
                            <a:gd name="T143" fmla="*/ 3528 h 2285"/>
                            <a:gd name="T144" fmla="+- 0 5409 4923"/>
                            <a:gd name="T145" fmla="*/ T144 w 1480"/>
                            <a:gd name="T146" fmla="+- 0 2895 2815"/>
                            <a:gd name="T147" fmla="*/ 2895 h 2285"/>
                            <a:gd name="T148" fmla="+- 0 5157 4923"/>
                            <a:gd name="T149" fmla="*/ T148 w 1480"/>
                            <a:gd name="T150" fmla="+- 0 2859 2815"/>
                            <a:gd name="T151" fmla="*/ 2859 h 2285"/>
                            <a:gd name="T152" fmla="+- 0 5142 4923"/>
                            <a:gd name="T153" fmla="*/ T152 w 1480"/>
                            <a:gd name="T154" fmla="+- 0 2869 2815"/>
                            <a:gd name="T155" fmla="*/ 2869 h 2285"/>
                            <a:gd name="T156" fmla="+- 0 5139 4923"/>
                            <a:gd name="T157" fmla="*/ T156 w 1480"/>
                            <a:gd name="T158" fmla="+- 0 2878 2815"/>
                            <a:gd name="T159" fmla="*/ 2878 h 2285"/>
                            <a:gd name="T160" fmla="+- 0 5182 4923"/>
                            <a:gd name="T161" fmla="*/ T160 w 1480"/>
                            <a:gd name="T162" fmla="+- 0 3032 2815"/>
                            <a:gd name="T163" fmla="*/ 3032 h 2285"/>
                            <a:gd name="T164" fmla="+- 0 5224 4923"/>
                            <a:gd name="T165" fmla="*/ T164 w 1480"/>
                            <a:gd name="T166" fmla="+- 0 3032 2815"/>
                            <a:gd name="T167" fmla="*/ 3032 h 2285"/>
                            <a:gd name="T168" fmla="+- 0 5197 4923"/>
                            <a:gd name="T169" fmla="*/ T168 w 1480"/>
                            <a:gd name="T170" fmla="+- 0 2935 2815"/>
                            <a:gd name="T171" fmla="*/ 2935 h 2285"/>
                            <a:gd name="T172" fmla="+- 0 5264 4923"/>
                            <a:gd name="T173" fmla="*/ T172 w 1480"/>
                            <a:gd name="T174" fmla="+- 0 2935 2815"/>
                            <a:gd name="T175" fmla="*/ 2935 h 2285"/>
                            <a:gd name="T176" fmla="+- 0 5167 4923"/>
                            <a:gd name="T177" fmla="*/ T176 w 1480"/>
                            <a:gd name="T178" fmla="+- 0 2859 2815"/>
                            <a:gd name="T179" fmla="*/ 2859 h 2285"/>
                            <a:gd name="T180" fmla="+- 0 5157 4923"/>
                            <a:gd name="T181" fmla="*/ T180 w 1480"/>
                            <a:gd name="T182" fmla="+- 0 2859 2815"/>
                            <a:gd name="T183" fmla="*/ 2859 h 2285"/>
                            <a:gd name="T184" fmla="+- 0 5327 4923"/>
                            <a:gd name="T185" fmla="*/ T184 w 1480"/>
                            <a:gd name="T186" fmla="+- 0 2825 2815"/>
                            <a:gd name="T187" fmla="*/ 2825 h 2285"/>
                            <a:gd name="T188" fmla="+- 0 5312 4923"/>
                            <a:gd name="T189" fmla="*/ T188 w 1480"/>
                            <a:gd name="T190" fmla="+- 0 2832 2815"/>
                            <a:gd name="T191" fmla="*/ 2832 h 2285"/>
                            <a:gd name="T192" fmla="+- 0 5307 4923"/>
                            <a:gd name="T193" fmla="*/ T192 w 1480"/>
                            <a:gd name="T194" fmla="+- 0 2839 2815"/>
                            <a:gd name="T195" fmla="*/ 2839 h 2285"/>
                            <a:gd name="T196" fmla="+- 0 5309 4923"/>
                            <a:gd name="T197" fmla="*/ T196 w 1480"/>
                            <a:gd name="T198" fmla="+- 0 2971 2815"/>
                            <a:gd name="T199" fmla="*/ 2971 h 2285"/>
                            <a:gd name="T200" fmla="+- 0 5350 4923"/>
                            <a:gd name="T201" fmla="*/ T200 w 1480"/>
                            <a:gd name="T202" fmla="+- 0 2971 2815"/>
                            <a:gd name="T203" fmla="*/ 2971 h 2285"/>
                            <a:gd name="T204" fmla="+- 0 5349 4923"/>
                            <a:gd name="T205" fmla="*/ T204 w 1480"/>
                            <a:gd name="T206" fmla="+- 0 2895 2815"/>
                            <a:gd name="T207" fmla="*/ 2895 h 2285"/>
                            <a:gd name="T208" fmla="+- 0 5409 4923"/>
                            <a:gd name="T209" fmla="*/ T208 w 1480"/>
                            <a:gd name="T210" fmla="+- 0 2895 2815"/>
                            <a:gd name="T211" fmla="*/ 2895 h 2285"/>
                            <a:gd name="T212" fmla="+- 0 5336 4923"/>
                            <a:gd name="T213" fmla="*/ T212 w 1480"/>
                            <a:gd name="T214" fmla="+- 0 2827 2815"/>
                            <a:gd name="T215" fmla="*/ 2827 h 2285"/>
                            <a:gd name="T216" fmla="+- 0 5327 4923"/>
                            <a:gd name="T217" fmla="*/ T216 w 1480"/>
                            <a:gd name="T218" fmla="+- 0 2825 2815"/>
                            <a:gd name="T219" fmla="*/ 2825 h 2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80" h="2285">
                              <a:moveTo>
                                <a:pt x="0" y="0"/>
                              </a:moveTo>
                              <a:lnTo>
                                <a:pt x="383" y="1555"/>
                              </a:lnTo>
                              <a:lnTo>
                                <a:pt x="631" y="1793"/>
                              </a:lnTo>
                              <a:lnTo>
                                <a:pt x="999" y="2030"/>
                              </a:lnTo>
                              <a:lnTo>
                                <a:pt x="1333" y="2212"/>
                              </a:lnTo>
                              <a:lnTo>
                                <a:pt x="1479" y="2285"/>
                              </a:lnTo>
                              <a:lnTo>
                                <a:pt x="1479" y="1008"/>
                              </a:lnTo>
                              <a:lnTo>
                                <a:pt x="1269" y="811"/>
                              </a:lnTo>
                              <a:lnTo>
                                <a:pt x="1159" y="811"/>
                              </a:lnTo>
                              <a:lnTo>
                                <a:pt x="791" y="580"/>
                              </a:lnTo>
                              <a:lnTo>
                                <a:pt x="643" y="486"/>
                              </a:lnTo>
                              <a:lnTo>
                                <a:pt x="508" y="397"/>
                              </a:lnTo>
                              <a:lnTo>
                                <a:pt x="447" y="356"/>
                              </a:lnTo>
                              <a:lnTo>
                                <a:pt x="392" y="318"/>
                              </a:lnTo>
                              <a:lnTo>
                                <a:pt x="345" y="284"/>
                              </a:lnTo>
                              <a:lnTo>
                                <a:pt x="331" y="270"/>
                              </a:lnTo>
                              <a:lnTo>
                                <a:pt x="320" y="257"/>
                              </a:lnTo>
                              <a:lnTo>
                                <a:pt x="311" y="244"/>
                              </a:lnTo>
                              <a:lnTo>
                                <a:pt x="306" y="233"/>
                              </a:lnTo>
                              <a:lnTo>
                                <a:pt x="301" y="217"/>
                              </a:lnTo>
                              <a:lnTo>
                                <a:pt x="259" y="2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41" y="120"/>
                              </a:moveTo>
                              <a:lnTo>
                                <a:pt x="274" y="120"/>
                              </a:lnTo>
                              <a:lnTo>
                                <a:pt x="1159" y="811"/>
                              </a:lnTo>
                              <a:lnTo>
                                <a:pt x="1269" y="811"/>
                              </a:lnTo>
                              <a:lnTo>
                                <a:pt x="1164" y="713"/>
                              </a:lnTo>
                              <a:lnTo>
                                <a:pt x="1100" y="713"/>
                              </a:lnTo>
                              <a:lnTo>
                                <a:pt x="428" y="188"/>
                              </a:lnTo>
                              <a:lnTo>
                                <a:pt x="427" y="156"/>
                              </a:lnTo>
                              <a:lnTo>
                                <a:pt x="386" y="156"/>
                              </a:lnTo>
                              <a:lnTo>
                                <a:pt x="341" y="120"/>
                              </a:lnTo>
                              <a:close/>
                              <a:moveTo>
                                <a:pt x="486" y="80"/>
                              </a:moveTo>
                              <a:lnTo>
                                <a:pt x="426" y="80"/>
                              </a:lnTo>
                              <a:lnTo>
                                <a:pt x="1100" y="713"/>
                              </a:lnTo>
                              <a:lnTo>
                                <a:pt x="1164" y="713"/>
                              </a:lnTo>
                              <a:lnTo>
                                <a:pt x="486" y="80"/>
                              </a:lnTo>
                              <a:close/>
                              <a:moveTo>
                                <a:pt x="234" y="44"/>
                              </a:moveTo>
                              <a:lnTo>
                                <a:pt x="219" y="54"/>
                              </a:lnTo>
                              <a:lnTo>
                                <a:pt x="216" y="63"/>
                              </a:lnTo>
                              <a:lnTo>
                                <a:pt x="259" y="217"/>
                              </a:lnTo>
                              <a:lnTo>
                                <a:pt x="301" y="217"/>
                              </a:lnTo>
                              <a:lnTo>
                                <a:pt x="274" y="120"/>
                              </a:lnTo>
                              <a:lnTo>
                                <a:pt x="341" y="120"/>
                              </a:lnTo>
                              <a:lnTo>
                                <a:pt x="244" y="44"/>
                              </a:lnTo>
                              <a:lnTo>
                                <a:pt x="234" y="44"/>
                              </a:lnTo>
                              <a:close/>
                              <a:moveTo>
                                <a:pt x="404" y="10"/>
                              </a:moveTo>
                              <a:lnTo>
                                <a:pt x="389" y="17"/>
                              </a:lnTo>
                              <a:lnTo>
                                <a:pt x="384" y="24"/>
                              </a:lnTo>
                              <a:lnTo>
                                <a:pt x="386" y="156"/>
                              </a:lnTo>
                              <a:lnTo>
                                <a:pt x="427" y="156"/>
                              </a:lnTo>
                              <a:lnTo>
                                <a:pt x="426" y="80"/>
                              </a:lnTo>
                              <a:lnTo>
                                <a:pt x="486" y="80"/>
                              </a:lnTo>
                              <a:lnTo>
                                <a:pt x="413" y="12"/>
                              </a:lnTo>
                              <a:lnTo>
                                <a:pt x="40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6554" y="1102"/>
                          <a:ext cx="1083" cy="2426"/>
                        </a:xfrm>
                        <a:custGeom>
                          <a:avLst/>
                          <a:gdLst>
                            <a:gd name="T0" fmla="+- 0 7638 6555"/>
                            <a:gd name="T1" fmla="*/ T0 w 1083"/>
                            <a:gd name="T2" fmla="+- 0 1103 1103"/>
                            <a:gd name="T3" fmla="*/ 1103 h 2426"/>
                            <a:gd name="T4" fmla="+- 0 7588 6555"/>
                            <a:gd name="T5" fmla="*/ T4 w 1083"/>
                            <a:gd name="T6" fmla="+- 0 1285 1103"/>
                            <a:gd name="T7" fmla="*/ 1285 h 2426"/>
                            <a:gd name="T8" fmla="+- 0 7542 6555"/>
                            <a:gd name="T9" fmla="*/ T8 w 1083"/>
                            <a:gd name="T10" fmla="+- 0 1395 1103"/>
                            <a:gd name="T11" fmla="*/ 1395 h 2426"/>
                            <a:gd name="T12" fmla="+- 0 7475 6555"/>
                            <a:gd name="T13" fmla="*/ T12 w 1083"/>
                            <a:gd name="T14" fmla="+- 0 1478 1103"/>
                            <a:gd name="T15" fmla="*/ 1478 h 2426"/>
                            <a:gd name="T16" fmla="+- 0 7334 6555"/>
                            <a:gd name="T17" fmla="*/ T16 w 1083"/>
                            <a:gd name="T18" fmla="+- 0 1601 1103"/>
                            <a:gd name="T19" fmla="*/ 1601 h 2426"/>
                            <a:gd name="T20" fmla="+- 0 7151 6555"/>
                            <a:gd name="T21" fmla="*/ T20 w 1083"/>
                            <a:gd name="T22" fmla="+- 0 1739 1103"/>
                            <a:gd name="T23" fmla="*/ 1739 h 2426"/>
                            <a:gd name="T24" fmla="+- 0 7093 6555"/>
                            <a:gd name="T25" fmla="*/ T24 w 1083"/>
                            <a:gd name="T26" fmla="+- 0 1784 1103"/>
                            <a:gd name="T27" fmla="*/ 1784 h 2426"/>
                            <a:gd name="T28" fmla="+- 0 7032 6555"/>
                            <a:gd name="T29" fmla="*/ T28 w 1083"/>
                            <a:gd name="T30" fmla="+- 0 1833 1103"/>
                            <a:gd name="T31" fmla="*/ 1833 h 2426"/>
                            <a:gd name="T32" fmla="+- 0 6971 6555"/>
                            <a:gd name="T33" fmla="*/ T32 w 1083"/>
                            <a:gd name="T34" fmla="+- 0 1886 1103"/>
                            <a:gd name="T35" fmla="*/ 1886 h 2426"/>
                            <a:gd name="T36" fmla="+- 0 6910 6555"/>
                            <a:gd name="T37" fmla="*/ T36 w 1083"/>
                            <a:gd name="T38" fmla="+- 0 1942 1103"/>
                            <a:gd name="T39" fmla="*/ 1942 h 2426"/>
                            <a:gd name="T40" fmla="+- 0 6851 6555"/>
                            <a:gd name="T41" fmla="*/ T40 w 1083"/>
                            <a:gd name="T42" fmla="+- 0 2002 1103"/>
                            <a:gd name="T43" fmla="*/ 2002 h 2426"/>
                            <a:gd name="T44" fmla="+- 0 6794 6555"/>
                            <a:gd name="T45" fmla="*/ T44 w 1083"/>
                            <a:gd name="T46" fmla="+- 0 2065 1103"/>
                            <a:gd name="T47" fmla="*/ 2065 h 2426"/>
                            <a:gd name="T48" fmla="+- 0 6742 6555"/>
                            <a:gd name="T49" fmla="*/ T48 w 1083"/>
                            <a:gd name="T50" fmla="+- 0 2132 1103"/>
                            <a:gd name="T51" fmla="*/ 2132 h 2426"/>
                            <a:gd name="T52" fmla="+- 0 6695 6555"/>
                            <a:gd name="T53" fmla="*/ T52 w 1083"/>
                            <a:gd name="T54" fmla="+- 0 2201 1103"/>
                            <a:gd name="T55" fmla="*/ 2201 h 2426"/>
                            <a:gd name="T56" fmla="+- 0 6654 6555"/>
                            <a:gd name="T57" fmla="*/ T56 w 1083"/>
                            <a:gd name="T58" fmla="+- 0 2274 1103"/>
                            <a:gd name="T59" fmla="*/ 2274 h 2426"/>
                            <a:gd name="T60" fmla="+- 0 6622 6555"/>
                            <a:gd name="T61" fmla="*/ T60 w 1083"/>
                            <a:gd name="T62" fmla="+- 0 2349 1103"/>
                            <a:gd name="T63" fmla="*/ 2349 h 2426"/>
                            <a:gd name="T64" fmla="+- 0 6599 6555"/>
                            <a:gd name="T65" fmla="*/ T64 w 1083"/>
                            <a:gd name="T66" fmla="+- 0 2428 1103"/>
                            <a:gd name="T67" fmla="*/ 2428 h 2426"/>
                            <a:gd name="T68" fmla="+- 0 6587 6555"/>
                            <a:gd name="T69" fmla="*/ T68 w 1083"/>
                            <a:gd name="T70" fmla="+- 0 2508 1103"/>
                            <a:gd name="T71" fmla="*/ 2508 h 2426"/>
                            <a:gd name="T72" fmla="+- 0 6567 6555"/>
                            <a:gd name="T73" fmla="*/ T72 w 1083"/>
                            <a:gd name="T74" fmla="+- 0 2786 1103"/>
                            <a:gd name="T75" fmla="*/ 2786 h 2426"/>
                            <a:gd name="T76" fmla="+- 0 6557 6555"/>
                            <a:gd name="T77" fmla="*/ T76 w 1083"/>
                            <a:gd name="T78" fmla="+- 0 2985 1103"/>
                            <a:gd name="T79" fmla="*/ 2985 h 2426"/>
                            <a:gd name="T80" fmla="+- 0 6555 6555"/>
                            <a:gd name="T81" fmla="*/ T80 w 1083"/>
                            <a:gd name="T82" fmla="+- 0 3201 1103"/>
                            <a:gd name="T83" fmla="*/ 3201 h 2426"/>
                            <a:gd name="T84" fmla="+- 0 6558 6555"/>
                            <a:gd name="T85" fmla="*/ T84 w 1083"/>
                            <a:gd name="T86" fmla="+- 0 3528 1103"/>
                            <a:gd name="T87" fmla="*/ 3528 h 2426"/>
                            <a:gd name="T88" fmla="+- 0 6631 6555"/>
                            <a:gd name="T89" fmla="*/ T88 w 1083"/>
                            <a:gd name="T90" fmla="+- 0 3482 1103"/>
                            <a:gd name="T91" fmla="*/ 3482 h 2426"/>
                            <a:gd name="T92" fmla="+- 0 6815 6555"/>
                            <a:gd name="T93" fmla="*/ T92 w 1083"/>
                            <a:gd name="T94" fmla="+- 0 3349 1103"/>
                            <a:gd name="T95" fmla="*/ 3349 h 2426"/>
                            <a:gd name="T96" fmla="+- 0 7056 6555"/>
                            <a:gd name="T97" fmla="*/ T96 w 1083"/>
                            <a:gd name="T98" fmla="+- 0 3143 1103"/>
                            <a:gd name="T99" fmla="*/ 3143 h 2426"/>
                            <a:gd name="T100" fmla="+- 0 7300 6555"/>
                            <a:gd name="T101" fmla="*/ T100 w 1083"/>
                            <a:gd name="T102" fmla="+- 0 2875 1103"/>
                            <a:gd name="T103" fmla="*/ 2875 h 2426"/>
                            <a:gd name="T104" fmla="+- 0 7476 6555"/>
                            <a:gd name="T105" fmla="*/ T104 w 1083"/>
                            <a:gd name="T106" fmla="+- 0 2640 1103"/>
                            <a:gd name="T107" fmla="*/ 2640 h 2426"/>
                            <a:gd name="T108" fmla="+- 0 7570 6555"/>
                            <a:gd name="T109" fmla="*/ T108 w 1083"/>
                            <a:gd name="T110" fmla="+- 0 2472 1103"/>
                            <a:gd name="T111" fmla="*/ 2472 h 2426"/>
                            <a:gd name="T112" fmla="+- 0 7613 6555"/>
                            <a:gd name="T113" fmla="*/ T112 w 1083"/>
                            <a:gd name="T114" fmla="+- 0 2290 1103"/>
                            <a:gd name="T115" fmla="*/ 2290 h 2426"/>
                            <a:gd name="T116" fmla="+- 0 7638 6555"/>
                            <a:gd name="T117" fmla="*/ T116 w 1083"/>
                            <a:gd name="T118" fmla="+- 0 2016 1103"/>
                            <a:gd name="T119" fmla="*/ 2016 h 2426"/>
                            <a:gd name="T120" fmla="+- 0 7638 6555"/>
                            <a:gd name="T121" fmla="*/ T120 w 1083"/>
                            <a:gd name="T122" fmla="+- 0 1103 1103"/>
                            <a:gd name="T123" fmla="*/ 1103 h 2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83" h="2426">
                              <a:moveTo>
                                <a:pt x="1083" y="0"/>
                              </a:moveTo>
                              <a:lnTo>
                                <a:pt x="1033" y="182"/>
                              </a:lnTo>
                              <a:lnTo>
                                <a:pt x="987" y="292"/>
                              </a:lnTo>
                              <a:lnTo>
                                <a:pt x="920" y="375"/>
                              </a:lnTo>
                              <a:lnTo>
                                <a:pt x="779" y="498"/>
                              </a:lnTo>
                              <a:lnTo>
                                <a:pt x="596" y="636"/>
                              </a:lnTo>
                              <a:lnTo>
                                <a:pt x="538" y="681"/>
                              </a:lnTo>
                              <a:lnTo>
                                <a:pt x="477" y="730"/>
                              </a:lnTo>
                              <a:lnTo>
                                <a:pt x="416" y="783"/>
                              </a:lnTo>
                              <a:lnTo>
                                <a:pt x="355" y="839"/>
                              </a:lnTo>
                              <a:lnTo>
                                <a:pt x="296" y="899"/>
                              </a:lnTo>
                              <a:lnTo>
                                <a:pt x="239" y="962"/>
                              </a:lnTo>
                              <a:lnTo>
                                <a:pt x="187" y="1029"/>
                              </a:lnTo>
                              <a:lnTo>
                                <a:pt x="140" y="1098"/>
                              </a:lnTo>
                              <a:lnTo>
                                <a:pt x="99" y="1171"/>
                              </a:lnTo>
                              <a:lnTo>
                                <a:pt x="67" y="1246"/>
                              </a:lnTo>
                              <a:lnTo>
                                <a:pt x="44" y="1325"/>
                              </a:lnTo>
                              <a:lnTo>
                                <a:pt x="32" y="1405"/>
                              </a:lnTo>
                              <a:lnTo>
                                <a:pt x="12" y="1683"/>
                              </a:lnTo>
                              <a:lnTo>
                                <a:pt x="2" y="1882"/>
                              </a:lnTo>
                              <a:lnTo>
                                <a:pt x="0" y="2098"/>
                              </a:lnTo>
                              <a:lnTo>
                                <a:pt x="3" y="2425"/>
                              </a:lnTo>
                              <a:lnTo>
                                <a:pt x="76" y="2379"/>
                              </a:lnTo>
                              <a:lnTo>
                                <a:pt x="260" y="2246"/>
                              </a:lnTo>
                              <a:lnTo>
                                <a:pt x="501" y="2040"/>
                              </a:lnTo>
                              <a:lnTo>
                                <a:pt x="745" y="1772"/>
                              </a:lnTo>
                              <a:lnTo>
                                <a:pt x="921" y="1537"/>
                              </a:lnTo>
                              <a:lnTo>
                                <a:pt x="1015" y="1369"/>
                              </a:lnTo>
                              <a:lnTo>
                                <a:pt x="1058" y="1187"/>
                              </a:lnTo>
                              <a:lnTo>
                                <a:pt x="1083" y="913"/>
                              </a:lnTo>
                              <a:lnTo>
                                <a:pt x="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619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6557" y="2814"/>
                          <a:ext cx="1480" cy="2285"/>
                        </a:xfrm>
                        <a:custGeom>
                          <a:avLst/>
                          <a:gdLst>
                            <a:gd name="T0" fmla="+- 0 7633 6558"/>
                            <a:gd name="T1" fmla="*/ T0 w 1480"/>
                            <a:gd name="T2" fmla="+- 0 2825 2815"/>
                            <a:gd name="T3" fmla="*/ 2825 h 2285"/>
                            <a:gd name="T4" fmla="+- 0 7624 6558"/>
                            <a:gd name="T5" fmla="*/ T4 w 1480"/>
                            <a:gd name="T6" fmla="+- 0 2827 2815"/>
                            <a:gd name="T7" fmla="*/ 2827 h 2285"/>
                            <a:gd name="T8" fmla="+- 0 6558 6558"/>
                            <a:gd name="T9" fmla="*/ T8 w 1480"/>
                            <a:gd name="T10" fmla="+- 0 3823 2815"/>
                            <a:gd name="T11" fmla="*/ 3823 h 2285"/>
                            <a:gd name="T12" fmla="+- 0 6558 6558"/>
                            <a:gd name="T13" fmla="*/ T12 w 1480"/>
                            <a:gd name="T14" fmla="+- 0 5100 2815"/>
                            <a:gd name="T15" fmla="*/ 5100 h 2285"/>
                            <a:gd name="T16" fmla="+- 0 7090 6558"/>
                            <a:gd name="T17" fmla="*/ T16 w 1480"/>
                            <a:gd name="T18" fmla="+- 0 4843 2815"/>
                            <a:gd name="T19" fmla="*/ 4843 h 2285"/>
                            <a:gd name="T20" fmla="+- 0 7381 6558"/>
                            <a:gd name="T21" fmla="*/ T20 w 1480"/>
                            <a:gd name="T22" fmla="+- 0 4681 2815"/>
                            <a:gd name="T23" fmla="*/ 4681 h 2285"/>
                            <a:gd name="T24" fmla="+- 0 7535 6558"/>
                            <a:gd name="T25" fmla="*/ T24 w 1480"/>
                            <a:gd name="T26" fmla="+- 0 4546 2815"/>
                            <a:gd name="T27" fmla="*/ 4546 h 2285"/>
                            <a:gd name="T28" fmla="+- 0 7654 6558"/>
                            <a:gd name="T29" fmla="*/ T28 w 1480"/>
                            <a:gd name="T30" fmla="+- 0 4370 2815"/>
                            <a:gd name="T31" fmla="*/ 4370 h 2285"/>
                            <a:gd name="T32" fmla="+- 0 7837 6558"/>
                            <a:gd name="T33" fmla="*/ T32 w 1480"/>
                            <a:gd name="T34" fmla="+- 0 3626 2815"/>
                            <a:gd name="T35" fmla="*/ 3626 h 2285"/>
                            <a:gd name="T36" fmla="+- 0 6878 6558"/>
                            <a:gd name="T37" fmla="*/ T36 w 1480"/>
                            <a:gd name="T38" fmla="+- 0 3626 2815"/>
                            <a:gd name="T39" fmla="*/ 3626 h 2285"/>
                            <a:gd name="T40" fmla="+- 0 7004 6558"/>
                            <a:gd name="T41" fmla="*/ T40 w 1480"/>
                            <a:gd name="T42" fmla="+- 0 3528 2815"/>
                            <a:gd name="T43" fmla="*/ 3528 h 2285"/>
                            <a:gd name="T44" fmla="+- 0 6937 6558"/>
                            <a:gd name="T45" fmla="*/ T44 w 1480"/>
                            <a:gd name="T46" fmla="+- 0 3528 2815"/>
                            <a:gd name="T47" fmla="*/ 3528 h 2285"/>
                            <a:gd name="T48" fmla="+- 0 7611 6558"/>
                            <a:gd name="T49" fmla="*/ T48 w 1480"/>
                            <a:gd name="T50" fmla="+- 0 2895 2815"/>
                            <a:gd name="T51" fmla="*/ 2895 h 2285"/>
                            <a:gd name="T52" fmla="+- 0 7652 6558"/>
                            <a:gd name="T53" fmla="*/ T52 w 1480"/>
                            <a:gd name="T54" fmla="+- 0 2895 2815"/>
                            <a:gd name="T55" fmla="*/ 2895 h 2285"/>
                            <a:gd name="T56" fmla="+- 0 7653 6558"/>
                            <a:gd name="T57" fmla="*/ T56 w 1480"/>
                            <a:gd name="T58" fmla="+- 0 2839 2815"/>
                            <a:gd name="T59" fmla="*/ 2839 h 2285"/>
                            <a:gd name="T60" fmla="+- 0 7648 6558"/>
                            <a:gd name="T61" fmla="*/ T60 w 1480"/>
                            <a:gd name="T62" fmla="+- 0 2832 2815"/>
                            <a:gd name="T63" fmla="*/ 2832 h 2285"/>
                            <a:gd name="T64" fmla="+- 0 7633 6558"/>
                            <a:gd name="T65" fmla="*/ T64 w 1480"/>
                            <a:gd name="T66" fmla="+- 0 2825 2815"/>
                            <a:gd name="T67" fmla="*/ 2825 h 2285"/>
                            <a:gd name="T68" fmla="+- 0 7805 6558"/>
                            <a:gd name="T69" fmla="*/ T68 w 1480"/>
                            <a:gd name="T70" fmla="+- 0 2935 2815"/>
                            <a:gd name="T71" fmla="*/ 2935 h 2285"/>
                            <a:gd name="T72" fmla="+- 0 7763 6558"/>
                            <a:gd name="T73" fmla="*/ T72 w 1480"/>
                            <a:gd name="T74" fmla="+- 0 2935 2815"/>
                            <a:gd name="T75" fmla="*/ 2935 h 2285"/>
                            <a:gd name="T76" fmla="+- 0 7731 6558"/>
                            <a:gd name="T77" fmla="*/ T76 w 1480"/>
                            <a:gd name="T78" fmla="+- 0 3048 2815"/>
                            <a:gd name="T79" fmla="*/ 3048 h 2285"/>
                            <a:gd name="T80" fmla="+- 0 7726 6558"/>
                            <a:gd name="T81" fmla="*/ T80 w 1480"/>
                            <a:gd name="T82" fmla="+- 0 3059 2815"/>
                            <a:gd name="T83" fmla="*/ 3059 h 2285"/>
                            <a:gd name="T84" fmla="+- 0 7717 6558"/>
                            <a:gd name="T85" fmla="*/ T84 w 1480"/>
                            <a:gd name="T86" fmla="+- 0 3072 2815"/>
                            <a:gd name="T87" fmla="*/ 3072 h 2285"/>
                            <a:gd name="T88" fmla="+- 0 7706 6558"/>
                            <a:gd name="T89" fmla="*/ T88 w 1480"/>
                            <a:gd name="T90" fmla="+- 0 3085 2815"/>
                            <a:gd name="T91" fmla="*/ 3085 h 2285"/>
                            <a:gd name="T92" fmla="+- 0 7692 6558"/>
                            <a:gd name="T93" fmla="*/ T92 w 1480"/>
                            <a:gd name="T94" fmla="+- 0 3099 2815"/>
                            <a:gd name="T95" fmla="*/ 3099 h 2285"/>
                            <a:gd name="T96" fmla="+- 0 7645 6558"/>
                            <a:gd name="T97" fmla="*/ T96 w 1480"/>
                            <a:gd name="T98" fmla="+- 0 3133 2815"/>
                            <a:gd name="T99" fmla="*/ 3133 h 2285"/>
                            <a:gd name="T100" fmla="+- 0 7590 6558"/>
                            <a:gd name="T101" fmla="*/ T100 w 1480"/>
                            <a:gd name="T102" fmla="+- 0 3171 2815"/>
                            <a:gd name="T103" fmla="*/ 3171 h 2285"/>
                            <a:gd name="T104" fmla="+- 0 7529 6558"/>
                            <a:gd name="T105" fmla="*/ T104 w 1480"/>
                            <a:gd name="T106" fmla="+- 0 3212 2815"/>
                            <a:gd name="T107" fmla="*/ 3212 h 2285"/>
                            <a:gd name="T108" fmla="+- 0 7394 6558"/>
                            <a:gd name="T109" fmla="*/ T108 w 1480"/>
                            <a:gd name="T110" fmla="+- 0 3301 2815"/>
                            <a:gd name="T111" fmla="*/ 3301 h 2285"/>
                            <a:gd name="T112" fmla="+- 0 7246 6558"/>
                            <a:gd name="T113" fmla="*/ T112 w 1480"/>
                            <a:gd name="T114" fmla="+- 0 3395 2815"/>
                            <a:gd name="T115" fmla="*/ 3395 h 2285"/>
                            <a:gd name="T116" fmla="+- 0 6878 6558"/>
                            <a:gd name="T117" fmla="*/ T116 w 1480"/>
                            <a:gd name="T118" fmla="+- 0 3626 2815"/>
                            <a:gd name="T119" fmla="*/ 3626 h 2285"/>
                            <a:gd name="T120" fmla="+- 0 7837 6558"/>
                            <a:gd name="T121" fmla="*/ T120 w 1480"/>
                            <a:gd name="T122" fmla="+- 0 3626 2815"/>
                            <a:gd name="T123" fmla="*/ 3626 h 2285"/>
                            <a:gd name="T124" fmla="+- 0 7983 6558"/>
                            <a:gd name="T125" fmla="*/ T124 w 1480"/>
                            <a:gd name="T126" fmla="+- 0 3032 2815"/>
                            <a:gd name="T127" fmla="*/ 3032 h 2285"/>
                            <a:gd name="T128" fmla="+- 0 7778 6558"/>
                            <a:gd name="T129" fmla="*/ T128 w 1480"/>
                            <a:gd name="T130" fmla="+- 0 3032 2815"/>
                            <a:gd name="T131" fmla="*/ 3032 h 2285"/>
                            <a:gd name="T132" fmla="+- 0 7805 6558"/>
                            <a:gd name="T133" fmla="*/ T132 w 1480"/>
                            <a:gd name="T134" fmla="+- 0 2935 2815"/>
                            <a:gd name="T135" fmla="*/ 2935 h 2285"/>
                            <a:gd name="T136" fmla="+- 0 7652 6558"/>
                            <a:gd name="T137" fmla="*/ T136 w 1480"/>
                            <a:gd name="T138" fmla="+- 0 2895 2815"/>
                            <a:gd name="T139" fmla="*/ 2895 h 2285"/>
                            <a:gd name="T140" fmla="+- 0 7611 6558"/>
                            <a:gd name="T141" fmla="*/ T140 w 1480"/>
                            <a:gd name="T142" fmla="+- 0 2895 2815"/>
                            <a:gd name="T143" fmla="*/ 2895 h 2285"/>
                            <a:gd name="T144" fmla="+- 0 7609 6558"/>
                            <a:gd name="T145" fmla="*/ T144 w 1480"/>
                            <a:gd name="T146" fmla="+- 0 3003 2815"/>
                            <a:gd name="T147" fmla="*/ 3003 h 2285"/>
                            <a:gd name="T148" fmla="+- 0 6937 6558"/>
                            <a:gd name="T149" fmla="*/ T148 w 1480"/>
                            <a:gd name="T150" fmla="+- 0 3528 2815"/>
                            <a:gd name="T151" fmla="*/ 3528 h 2285"/>
                            <a:gd name="T152" fmla="+- 0 7004 6558"/>
                            <a:gd name="T153" fmla="*/ T152 w 1480"/>
                            <a:gd name="T154" fmla="+- 0 3528 2815"/>
                            <a:gd name="T155" fmla="*/ 3528 h 2285"/>
                            <a:gd name="T156" fmla="+- 0 7717 6558"/>
                            <a:gd name="T157" fmla="*/ T156 w 1480"/>
                            <a:gd name="T158" fmla="+- 0 2971 2815"/>
                            <a:gd name="T159" fmla="*/ 2971 h 2285"/>
                            <a:gd name="T160" fmla="+- 0 7651 6558"/>
                            <a:gd name="T161" fmla="*/ T160 w 1480"/>
                            <a:gd name="T162" fmla="+- 0 2971 2815"/>
                            <a:gd name="T163" fmla="*/ 2971 h 2285"/>
                            <a:gd name="T164" fmla="+- 0 7652 6558"/>
                            <a:gd name="T165" fmla="*/ T164 w 1480"/>
                            <a:gd name="T166" fmla="+- 0 2895 2815"/>
                            <a:gd name="T167" fmla="*/ 2895 h 2285"/>
                            <a:gd name="T168" fmla="+- 0 8037 6558"/>
                            <a:gd name="T169" fmla="*/ T168 w 1480"/>
                            <a:gd name="T170" fmla="+- 0 2815 2815"/>
                            <a:gd name="T171" fmla="*/ 2815 h 2285"/>
                            <a:gd name="T172" fmla="+- 0 7778 6558"/>
                            <a:gd name="T173" fmla="*/ T172 w 1480"/>
                            <a:gd name="T174" fmla="+- 0 3032 2815"/>
                            <a:gd name="T175" fmla="*/ 3032 h 2285"/>
                            <a:gd name="T176" fmla="+- 0 7983 6558"/>
                            <a:gd name="T177" fmla="*/ T176 w 1480"/>
                            <a:gd name="T178" fmla="+- 0 3032 2815"/>
                            <a:gd name="T179" fmla="*/ 3032 h 2285"/>
                            <a:gd name="T180" fmla="+- 0 8037 6558"/>
                            <a:gd name="T181" fmla="*/ T180 w 1480"/>
                            <a:gd name="T182" fmla="+- 0 2815 2815"/>
                            <a:gd name="T183" fmla="*/ 2815 h 2285"/>
                            <a:gd name="T184" fmla="+- 0 7803 6558"/>
                            <a:gd name="T185" fmla="*/ T184 w 1480"/>
                            <a:gd name="T186" fmla="+- 0 2859 2815"/>
                            <a:gd name="T187" fmla="*/ 2859 h 2285"/>
                            <a:gd name="T188" fmla="+- 0 7793 6558"/>
                            <a:gd name="T189" fmla="*/ T188 w 1480"/>
                            <a:gd name="T190" fmla="+- 0 2859 2815"/>
                            <a:gd name="T191" fmla="*/ 2859 h 2285"/>
                            <a:gd name="T192" fmla="+- 0 7651 6558"/>
                            <a:gd name="T193" fmla="*/ T192 w 1480"/>
                            <a:gd name="T194" fmla="+- 0 2971 2815"/>
                            <a:gd name="T195" fmla="*/ 2971 h 2285"/>
                            <a:gd name="T196" fmla="+- 0 7717 6558"/>
                            <a:gd name="T197" fmla="*/ T196 w 1480"/>
                            <a:gd name="T198" fmla="+- 0 2971 2815"/>
                            <a:gd name="T199" fmla="*/ 2971 h 2285"/>
                            <a:gd name="T200" fmla="+- 0 7763 6558"/>
                            <a:gd name="T201" fmla="*/ T200 w 1480"/>
                            <a:gd name="T202" fmla="+- 0 2935 2815"/>
                            <a:gd name="T203" fmla="*/ 2935 h 2285"/>
                            <a:gd name="T204" fmla="+- 0 7805 6558"/>
                            <a:gd name="T205" fmla="*/ T204 w 1480"/>
                            <a:gd name="T206" fmla="+- 0 2935 2815"/>
                            <a:gd name="T207" fmla="*/ 2935 h 2285"/>
                            <a:gd name="T208" fmla="+- 0 7819 6558"/>
                            <a:gd name="T209" fmla="*/ T208 w 1480"/>
                            <a:gd name="T210" fmla="+- 0 2886 2815"/>
                            <a:gd name="T211" fmla="*/ 2886 h 2285"/>
                            <a:gd name="T212" fmla="+- 0 7821 6558"/>
                            <a:gd name="T213" fmla="*/ T212 w 1480"/>
                            <a:gd name="T214" fmla="+- 0 2878 2815"/>
                            <a:gd name="T215" fmla="*/ 2878 h 2285"/>
                            <a:gd name="T216" fmla="+- 0 7818 6558"/>
                            <a:gd name="T217" fmla="*/ T216 w 1480"/>
                            <a:gd name="T218" fmla="+- 0 2869 2815"/>
                            <a:gd name="T219" fmla="*/ 2869 h 2285"/>
                            <a:gd name="T220" fmla="+- 0 7803 6558"/>
                            <a:gd name="T221" fmla="*/ T220 w 1480"/>
                            <a:gd name="T222" fmla="+- 0 2859 2815"/>
                            <a:gd name="T223" fmla="*/ 2859 h 2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480" h="2285">
                              <a:moveTo>
                                <a:pt x="1075" y="10"/>
                              </a:moveTo>
                              <a:lnTo>
                                <a:pt x="1066" y="12"/>
                              </a:lnTo>
                              <a:lnTo>
                                <a:pt x="0" y="1008"/>
                              </a:lnTo>
                              <a:lnTo>
                                <a:pt x="0" y="2285"/>
                              </a:lnTo>
                              <a:lnTo>
                                <a:pt x="532" y="2028"/>
                              </a:lnTo>
                              <a:lnTo>
                                <a:pt x="823" y="1866"/>
                              </a:lnTo>
                              <a:lnTo>
                                <a:pt x="977" y="1731"/>
                              </a:lnTo>
                              <a:lnTo>
                                <a:pt x="1096" y="1555"/>
                              </a:lnTo>
                              <a:lnTo>
                                <a:pt x="1279" y="811"/>
                              </a:lnTo>
                              <a:lnTo>
                                <a:pt x="320" y="811"/>
                              </a:lnTo>
                              <a:lnTo>
                                <a:pt x="446" y="713"/>
                              </a:lnTo>
                              <a:lnTo>
                                <a:pt x="379" y="713"/>
                              </a:lnTo>
                              <a:lnTo>
                                <a:pt x="1053" y="80"/>
                              </a:lnTo>
                              <a:lnTo>
                                <a:pt x="1094" y="80"/>
                              </a:lnTo>
                              <a:lnTo>
                                <a:pt x="1095" y="24"/>
                              </a:lnTo>
                              <a:lnTo>
                                <a:pt x="1090" y="17"/>
                              </a:lnTo>
                              <a:lnTo>
                                <a:pt x="1075" y="10"/>
                              </a:lnTo>
                              <a:close/>
                              <a:moveTo>
                                <a:pt x="1247" y="120"/>
                              </a:moveTo>
                              <a:lnTo>
                                <a:pt x="1205" y="120"/>
                              </a:lnTo>
                              <a:lnTo>
                                <a:pt x="1173" y="233"/>
                              </a:lnTo>
                              <a:lnTo>
                                <a:pt x="1168" y="244"/>
                              </a:lnTo>
                              <a:lnTo>
                                <a:pt x="1159" y="257"/>
                              </a:lnTo>
                              <a:lnTo>
                                <a:pt x="1148" y="270"/>
                              </a:lnTo>
                              <a:lnTo>
                                <a:pt x="1134" y="284"/>
                              </a:lnTo>
                              <a:lnTo>
                                <a:pt x="1087" y="318"/>
                              </a:lnTo>
                              <a:lnTo>
                                <a:pt x="1032" y="356"/>
                              </a:lnTo>
                              <a:lnTo>
                                <a:pt x="971" y="397"/>
                              </a:lnTo>
                              <a:lnTo>
                                <a:pt x="836" y="486"/>
                              </a:lnTo>
                              <a:lnTo>
                                <a:pt x="688" y="580"/>
                              </a:lnTo>
                              <a:lnTo>
                                <a:pt x="320" y="811"/>
                              </a:lnTo>
                              <a:lnTo>
                                <a:pt x="1279" y="811"/>
                              </a:lnTo>
                              <a:lnTo>
                                <a:pt x="1425" y="217"/>
                              </a:lnTo>
                              <a:lnTo>
                                <a:pt x="1220" y="217"/>
                              </a:lnTo>
                              <a:lnTo>
                                <a:pt x="1247" y="120"/>
                              </a:lnTo>
                              <a:close/>
                              <a:moveTo>
                                <a:pt x="1094" y="80"/>
                              </a:moveTo>
                              <a:lnTo>
                                <a:pt x="1053" y="80"/>
                              </a:lnTo>
                              <a:lnTo>
                                <a:pt x="1051" y="188"/>
                              </a:lnTo>
                              <a:lnTo>
                                <a:pt x="379" y="713"/>
                              </a:lnTo>
                              <a:lnTo>
                                <a:pt x="446" y="713"/>
                              </a:lnTo>
                              <a:lnTo>
                                <a:pt x="1159" y="156"/>
                              </a:lnTo>
                              <a:lnTo>
                                <a:pt x="1093" y="156"/>
                              </a:lnTo>
                              <a:lnTo>
                                <a:pt x="1094" y="80"/>
                              </a:lnTo>
                              <a:close/>
                              <a:moveTo>
                                <a:pt x="1479" y="0"/>
                              </a:moveTo>
                              <a:lnTo>
                                <a:pt x="1220" y="217"/>
                              </a:lnTo>
                              <a:lnTo>
                                <a:pt x="1425" y="217"/>
                              </a:lnTo>
                              <a:lnTo>
                                <a:pt x="1479" y="0"/>
                              </a:lnTo>
                              <a:close/>
                              <a:moveTo>
                                <a:pt x="1245" y="44"/>
                              </a:moveTo>
                              <a:lnTo>
                                <a:pt x="1235" y="44"/>
                              </a:lnTo>
                              <a:lnTo>
                                <a:pt x="1093" y="156"/>
                              </a:lnTo>
                              <a:lnTo>
                                <a:pt x="1159" y="156"/>
                              </a:lnTo>
                              <a:lnTo>
                                <a:pt x="1205" y="120"/>
                              </a:lnTo>
                              <a:lnTo>
                                <a:pt x="1247" y="120"/>
                              </a:lnTo>
                              <a:lnTo>
                                <a:pt x="1261" y="71"/>
                              </a:lnTo>
                              <a:lnTo>
                                <a:pt x="1263" y="63"/>
                              </a:lnTo>
                              <a:lnTo>
                                <a:pt x="1260" y="54"/>
                              </a:lnTo>
                              <a:lnTo>
                                <a:pt x="124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619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5912" y="184"/>
                          <a:ext cx="1129" cy="1720"/>
                        </a:xfrm>
                        <a:custGeom>
                          <a:avLst/>
                          <a:gdLst>
                            <a:gd name="T0" fmla="+- 0 6151 5913"/>
                            <a:gd name="T1" fmla="*/ T0 w 1129"/>
                            <a:gd name="T2" fmla="+- 0 677 185"/>
                            <a:gd name="T3" fmla="*/ 677 h 1720"/>
                            <a:gd name="T4" fmla="+- 0 5921 5913"/>
                            <a:gd name="T5" fmla="*/ T4 w 1129"/>
                            <a:gd name="T6" fmla="+- 0 1147 185"/>
                            <a:gd name="T7" fmla="*/ 1147 h 1720"/>
                            <a:gd name="T8" fmla="+- 0 5918 5913"/>
                            <a:gd name="T9" fmla="*/ T8 w 1129"/>
                            <a:gd name="T10" fmla="+- 0 1417 185"/>
                            <a:gd name="T11" fmla="*/ 1417 h 1720"/>
                            <a:gd name="T12" fmla="+- 0 5957 5913"/>
                            <a:gd name="T13" fmla="*/ T12 w 1129"/>
                            <a:gd name="T14" fmla="+- 0 1560 185"/>
                            <a:gd name="T15" fmla="*/ 1560 h 1720"/>
                            <a:gd name="T16" fmla="+- 0 6030 5913"/>
                            <a:gd name="T17" fmla="*/ T16 w 1129"/>
                            <a:gd name="T18" fmla="+- 0 1685 185"/>
                            <a:gd name="T19" fmla="*/ 1685 h 1720"/>
                            <a:gd name="T20" fmla="+- 0 6132 5913"/>
                            <a:gd name="T21" fmla="*/ T20 w 1129"/>
                            <a:gd name="T22" fmla="+- 0 1787 185"/>
                            <a:gd name="T23" fmla="*/ 1787 h 1720"/>
                            <a:gd name="T24" fmla="+- 0 6257 5913"/>
                            <a:gd name="T25" fmla="*/ T24 w 1129"/>
                            <a:gd name="T26" fmla="+- 0 1860 185"/>
                            <a:gd name="T27" fmla="*/ 1860 h 1720"/>
                            <a:gd name="T28" fmla="+- 0 6400 5913"/>
                            <a:gd name="T29" fmla="*/ T28 w 1129"/>
                            <a:gd name="T30" fmla="+- 0 1899 185"/>
                            <a:gd name="T31" fmla="*/ 1899 h 1720"/>
                            <a:gd name="T32" fmla="+- 0 6553 5913"/>
                            <a:gd name="T33" fmla="*/ T32 w 1129"/>
                            <a:gd name="T34" fmla="+- 0 1899 185"/>
                            <a:gd name="T35" fmla="*/ 1899 h 1720"/>
                            <a:gd name="T36" fmla="+- 0 6696 5913"/>
                            <a:gd name="T37" fmla="*/ T36 w 1129"/>
                            <a:gd name="T38" fmla="+- 0 1860 185"/>
                            <a:gd name="T39" fmla="*/ 1860 h 1720"/>
                            <a:gd name="T40" fmla="+- 0 6822 5913"/>
                            <a:gd name="T41" fmla="*/ T40 w 1129"/>
                            <a:gd name="T42" fmla="+- 0 1787 185"/>
                            <a:gd name="T43" fmla="*/ 1787 h 1720"/>
                            <a:gd name="T44" fmla="+- 0 6477 5913"/>
                            <a:gd name="T45" fmla="*/ T44 w 1129"/>
                            <a:gd name="T46" fmla="+- 0 1767 185"/>
                            <a:gd name="T47" fmla="*/ 1767 h 1720"/>
                            <a:gd name="T48" fmla="+- 0 6368 5913"/>
                            <a:gd name="T49" fmla="*/ T48 w 1129"/>
                            <a:gd name="T50" fmla="+- 0 1754 185"/>
                            <a:gd name="T51" fmla="*/ 1754 h 1720"/>
                            <a:gd name="T52" fmla="+- 0 6269 5913"/>
                            <a:gd name="T53" fmla="*/ T52 w 1129"/>
                            <a:gd name="T54" fmla="+- 0 1716 185"/>
                            <a:gd name="T55" fmla="*/ 1716 h 1720"/>
                            <a:gd name="T56" fmla="+- 0 6408 5913"/>
                            <a:gd name="T57" fmla="*/ T56 w 1129"/>
                            <a:gd name="T58" fmla="+- 0 1715 185"/>
                            <a:gd name="T59" fmla="*/ 1715 h 1720"/>
                            <a:gd name="T60" fmla="+- 0 6546 5913"/>
                            <a:gd name="T61" fmla="*/ T60 w 1129"/>
                            <a:gd name="T62" fmla="+- 0 1677 185"/>
                            <a:gd name="T63" fmla="*/ 1677 h 1720"/>
                            <a:gd name="T64" fmla="+- 0 6667 5913"/>
                            <a:gd name="T65" fmla="*/ T64 w 1129"/>
                            <a:gd name="T66" fmla="+- 0 1606 185"/>
                            <a:gd name="T67" fmla="*/ 1606 h 1720"/>
                            <a:gd name="T68" fmla="+- 0 6765 5913"/>
                            <a:gd name="T69" fmla="*/ T68 w 1129"/>
                            <a:gd name="T70" fmla="+- 0 1508 185"/>
                            <a:gd name="T71" fmla="*/ 1508 h 1720"/>
                            <a:gd name="T72" fmla="+- 0 6836 5913"/>
                            <a:gd name="T73" fmla="*/ T72 w 1129"/>
                            <a:gd name="T74" fmla="+- 0 1387 185"/>
                            <a:gd name="T75" fmla="*/ 1387 h 1720"/>
                            <a:gd name="T76" fmla="+- 0 6874 5913"/>
                            <a:gd name="T77" fmla="*/ T76 w 1129"/>
                            <a:gd name="T78" fmla="+- 0 1249 185"/>
                            <a:gd name="T79" fmla="*/ 1249 h 1720"/>
                            <a:gd name="T80" fmla="+- 0 6878 5913"/>
                            <a:gd name="T81" fmla="*/ T80 w 1129"/>
                            <a:gd name="T82" fmla="+- 0 1162 185"/>
                            <a:gd name="T83" fmla="*/ 1162 h 1720"/>
                            <a:gd name="T84" fmla="+- 0 6876 5913"/>
                            <a:gd name="T85" fmla="*/ T84 w 1129"/>
                            <a:gd name="T86" fmla="+- 0 1134 185"/>
                            <a:gd name="T87" fmla="*/ 1134 h 1720"/>
                            <a:gd name="T88" fmla="+- 0 6978 5913"/>
                            <a:gd name="T89" fmla="*/ T88 w 1129"/>
                            <a:gd name="T90" fmla="+- 0 1119 185"/>
                            <a:gd name="T91" fmla="*/ 1119 h 1720"/>
                            <a:gd name="T92" fmla="+- 0 6759 5913"/>
                            <a:gd name="T93" fmla="*/ T92 w 1129"/>
                            <a:gd name="T94" fmla="+- 0 645 185"/>
                            <a:gd name="T95" fmla="*/ 645 h 1720"/>
                            <a:gd name="T96" fmla="+- 0 6477 5913"/>
                            <a:gd name="T97" fmla="*/ T96 w 1129"/>
                            <a:gd name="T98" fmla="+- 0 185 185"/>
                            <a:gd name="T99" fmla="*/ 185 h 1720"/>
                            <a:gd name="T100" fmla="+- 0 6873 5913"/>
                            <a:gd name="T101" fmla="*/ T100 w 1129"/>
                            <a:gd name="T102" fmla="+- 0 1119 185"/>
                            <a:gd name="T103" fmla="*/ 1119 h 1720"/>
                            <a:gd name="T104" fmla="+- 0 6910 5913"/>
                            <a:gd name="T105" fmla="*/ T104 w 1129"/>
                            <a:gd name="T106" fmla="+- 0 1229 185"/>
                            <a:gd name="T107" fmla="*/ 1229 h 1720"/>
                            <a:gd name="T108" fmla="+- 0 6924 5913"/>
                            <a:gd name="T109" fmla="*/ T108 w 1129"/>
                            <a:gd name="T110" fmla="+- 0 1320 185"/>
                            <a:gd name="T111" fmla="*/ 1320 h 1720"/>
                            <a:gd name="T112" fmla="+- 0 6901 5913"/>
                            <a:gd name="T113" fmla="*/ T112 w 1129"/>
                            <a:gd name="T114" fmla="+- 0 1461 185"/>
                            <a:gd name="T115" fmla="*/ 1461 h 1720"/>
                            <a:gd name="T116" fmla="+- 0 6838 5913"/>
                            <a:gd name="T117" fmla="*/ T116 w 1129"/>
                            <a:gd name="T118" fmla="+- 0 1584 185"/>
                            <a:gd name="T119" fmla="*/ 1584 h 1720"/>
                            <a:gd name="T120" fmla="+- 0 6741 5913"/>
                            <a:gd name="T121" fmla="*/ T120 w 1129"/>
                            <a:gd name="T122" fmla="+- 0 1681 185"/>
                            <a:gd name="T123" fmla="*/ 1681 h 1720"/>
                            <a:gd name="T124" fmla="+- 0 6618 5913"/>
                            <a:gd name="T125" fmla="*/ T124 w 1129"/>
                            <a:gd name="T126" fmla="+- 0 1744 185"/>
                            <a:gd name="T127" fmla="*/ 1744 h 1720"/>
                            <a:gd name="T128" fmla="+- 0 6477 5913"/>
                            <a:gd name="T129" fmla="*/ T128 w 1129"/>
                            <a:gd name="T130" fmla="+- 0 1767 185"/>
                            <a:gd name="T131" fmla="*/ 1767 h 1720"/>
                            <a:gd name="T132" fmla="+- 0 6876 5913"/>
                            <a:gd name="T133" fmla="*/ T132 w 1129"/>
                            <a:gd name="T134" fmla="+- 0 1739 185"/>
                            <a:gd name="T135" fmla="*/ 1739 h 1720"/>
                            <a:gd name="T136" fmla="+- 0 6964 5913"/>
                            <a:gd name="T137" fmla="*/ T136 w 1129"/>
                            <a:gd name="T138" fmla="+- 0 1625 185"/>
                            <a:gd name="T139" fmla="*/ 1625 h 1720"/>
                            <a:gd name="T140" fmla="+- 0 7021 5913"/>
                            <a:gd name="T141" fmla="*/ T140 w 1129"/>
                            <a:gd name="T142" fmla="+- 0 1490 185"/>
                            <a:gd name="T143" fmla="*/ 1490 h 1720"/>
                            <a:gd name="T144" fmla="+- 0 7041 5913"/>
                            <a:gd name="T145" fmla="*/ T144 w 1129"/>
                            <a:gd name="T146" fmla="+- 0 1340 185"/>
                            <a:gd name="T147" fmla="*/ 1340 h 1720"/>
                            <a:gd name="T148" fmla="+- 0 6399 5913"/>
                            <a:gd name="T149" fmla="*/ T148 w 1129"/>
                            <a:gd name="T150" fmla="+- 0 1716 185"/>
                            <a:gd name="T151" fmla="*/ 1716 h 1720"/>
                            <a:gd name="T152" fmla="+- 0 6285 5913"/>
                            <a:gd name="T153" fmla="*/ T152 w 1129"/>
                            <a:gd name="T154" fmla="+- 0 1717 185"/>
                            <a:gd name="T155" fmla="*/ 1717 h 1720"/>
                            <a:gd name="T156" fmla="+- 0 6318 5913"/>
                            <a:gd name="T157" fmla="*/ T156 w 1129"/>
                            <a:gd name="T158" fmla="+- 0 1720 185"/>
                            <a:gd name="T159" fmla="*/ 1720 h 1720"/>
                            <a:gd name="T160" fmla="+- 0 6399 5913"/>
                            <a:gd name="T161" fmla="*/ T160 w 1129"/>
                            <a:gd name="T162" fmla="+- 0 1716 185"/>
                            <a:gd name="T163" fmla="*/ 1716 h 1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29" h="1720">
                              <a:moveTo>
                                <a:pt x="564" y="0"/>
                              </a:moveTo>
                              <a:lnTo>
                                <a:pt x="238" y="492"/>
                              </a:lnTo>
                              <a:lnTo>
                                <a:pt x="70" y="777"/>
                              </a:lnTo>
                              <a:lnTo>
                                <a:pt x="8" y="962"/>
                              </a:lnTo>
                              <a:lnTo>
                                <a:pt x="0" y="1155"/>
                              </a:lnTo>
                              <a:lnTo>
                                <a:pt x="5" y="1232"/>
                              </a:lnTo>
                              <a:lnTo>
                                <a:pt x="20" y="1305"/>
                              </a:lnTo>
                              <a:lnTo>
                                <a:pt x="44" y="1375"/>
                              </a:lnTo>
                              <a:lnTo>
                                <a:pt x="77" y="1440"/>
                              </a:lnTo>
                              <a:lnTo>
                                <a:pt x="117" y="1500"/>
                              </a:lnTo>
                              <a:lnTo>
                                <a:pt x="165" y="1554"/>
                              </a:lnTo>
                              <a:lnTo>
                                <a:pt x="219" y="1602"/>
                              </a:lnTo>
                              <a:lnTo>
                                <a:pt x="279" y="1642"/>
                              </a:lnTo>
                              <a:lnTo>
                                <a:pt x="344" y="1675"/>
                              </a:lnTo>
                              <a:lnTo>
                                <a:pt x="414" y="1699"/>
                              </a:lnTo>
                              <a:lnTo>
                                <a:pt x="487" y="1714"/>
                              </a:lnTo>
                              <a:lnTo>
                                <a:pt x="564" y="1719"/>
                              </a:lnTo>
                              <a:lnTo>
                                <a:pt x="640" y="1714"/>
                              </a:lnTo>
                              <a:lnTo>
                                <a:pt x="714" y="1699"/>
                              </a:lnTo>
                              <a:lnTo>
                                <a:pt x="783" y="1675"/>
                              </a:lnTo>
                              <a:lnTo>
                                <a:pt x="849" y="1642"/>
                              </a:lnTo>
                              <a:lnTo>
                                <a:pt x="909" y="1602"/>
                              </a:lnTo>
                              <a:lnTo>
                                <a:pt x="931" y="1582"/>
                              </a:lnTo>
                              <a:lnTo>
                                <a:pt x="564" y="1582"/>
                              </a:lnTo>
                              <a:lnTo>
                                <a:pt x="508" y="1579"/>
                              </a:lnTo>
                              <a:lnTo>
                                <a:pt x="455" y="1569"/>
                              </a:lnTo>
                              <a:lnTo>
                                <a:pt x="404" y="1552"/>
                              </a:lnTo>
                              <a:lnTo>
                                <a:pt x="356" y="1531"/>
                              </a:lnTo>
                              <a:lnTo>
                                <a:pt x="486" y="1531"/>
                              </a:lnTo>
                              <a:lnTo>
                                <a:pt x="495" y="1530"/>
                              </a:lnTo>
                              <a:lnTo>
                                <a:pt x="566" y="1515"/>
                              </a:lnTo>
                              <a:lnTo>
                                <a:pt x="633" y="1492"/>
                              </a:lnTo>
                              <a:lnTo>
                                <a:pt x="696" y="1461"/>
                              </a:lnTo>
                              <a:lnTo>
                                <a:pt x="754" y="1421"/>
                              </a:lnTo>
                              <a:lnTo>
                                <a:pt x="806" y="1375"/>
                              </a:lnTo>
                              <a:lnTo>
                                <a:pt x="852" y="1323"/>
                              </a:lnTo>
                              <a:lnTo>
                                <a:pt x="891" y="1265"/>
                              </a:lnTo>
                              <a:lnTo>
                                <a:pt x="923" y="1202"/>
                              </a:lnTo>
                              <a:lnTo>
                                <a:pt x="946" y="1135"/>
                              </a:lnTo>
                              <a:lnTo>
                                <a:pt x="961" y="1064"/>
                              </a:lnTo>
                              <a:lnTo>
                                <a:pt x="966" y="991"/>
                              </a:lnTo>
                              <a:lnTo>
                                <a:pt x="965" y="977"/>
                              </a:lnTo>
                              <a:lnTo>
                                <a:pt x="964" y="963"/>
                              </a:lnTo>
                              <a:lnTo>
                                <a:pt x="963" y="949"/>
                              </a:lnTo>
                              <a:lnTo>
                                <a:pt x="960" y="934"/>
                              </a:lnTo>
                              <a:lnTo>
                                <a:pt x="1065" y="934"/>
                              </a:lnTo>
                              <a:lnTo>
                                <a:pt x="1040" y="843"/>
                              </a:lnTo>
                              <a:lnTo>
                                <a:pt x="846" y="460"/>
                              </a:lnTo>
                              <a:lnTo>
                                <a:pt x="652" y="136"/>
                              </a:lnTo>
                              <a:lnTo>
                                <a:pt x="564" y="0"/>
                              </a:lnTo>
                              <a:close/>
                              <a:moveTo>
                                <a:pt x="1065" y="934"/>
                              </a:moveTo>
                              <a:lnTo>
                                <a:pt x="960" y="934"/>
                              </a:lnTo>
                              <a:lnTo>
                                <a:pt x="981" y="991"/>
                              </a:lnTo>
                              <a:lnTo>
                                <a:pt x="997" y="1044"/>
                              </a:lnTo>
                              <a:lnTo>
                                <a:pt x="1008" y="1093"/>
                              </a:lnTo>
                              <a:lnTo>
                                <a:pt x="1011" y="1135"/>
                              </a:lnTo>
                              <a:lnTo>
                                <a:pt x="1005" y="1207"/>
                              </a:lnTo>
                              <a:lnTo>
                                <a:pt x="988" y="1276"/>
                              </a:lnTo>
                              <a:lnTo>
                                <a:pt x="961" y="1340"/>
                              </a:lnTo>
                              <a:lnTo>
                                <a:pt x="925" y="1399"/>
                              </a:lnTo>
                              <a:lnTo>
                                <a:pt x="880" y="1451"/>
                              </a:lnTo>
                              <a:lnTo>
                                <a:pt x="828" y="1496"/>
                              </a:lnTo>
                              <a:lnTo>
                                <a:pt x="769" y="1532"/>
                              </a:lnTo>
                              <a:lnTo>
                                <a:pt x="705" y="1559"/>
                              </a:lnTo>
                              <a:lnTo>
                                <a:pt x="636" y="1576"/>
                              </a:lnTo>
                              <a:lnTo>
                                <a:pt x="564" y="1582"/>
                              </a:lnTo>
                              <a:lnTo>
                                <a:pt x="931" y="1582"/>
                              </a:lnTo>
                              <a:lnTo>
                                <a:pt x="963" y="1554"/>
                              </a:lnTo>
                              <a:lnTo>
                                <a:pt x="1010" y="1500"/>
                              </a:lnTo>
                              <a:lnTo>
                                <a:pt x="1051" y="1440"/>
                              </a:lnTo>
                              <a:lnTo>
                                <a:pt x="1084" y="1375"/>
                              </a:lnTo>
                              <a:lnTo>
                                <a:pt x="1108" y="1305"/>
                              </a:lnTo>
                              <a:lnTo>
                                <a:pt x="1123" y="1232"/>
                              </a:lnTo>
                              <a:lnTo>
                                <a:pt x="1128" y="1155"/>
                              </a:lnTo>
                              <a:lnTo>
                                <a:pt x="1065" y="934"/>
                              </a:lnTo>
                              <a:close/>
                              <a:moveTo>
                                <a:pt x="486" y="1531"/>
                              </a:moveTo>
                              <a:lnTo>
                                <a:pt x="356" y="1531"/>
                              </a:lnTo>
                              <a:lnTo>
                                <a:pt x="372" y="1532"/>
                              </a:lnTo>
                              <a:lnTo>
                                <a:pt x="388" y="1534"/>
                              </a:lnTo>
                              <a:lnTo>
                                <a:pt x="405" y="1535"/>
                              </a:lnTo>
                              <a:lnTo>
                                <a:pt x="421" y="1535"/>
                              </a:lnTo>
                              <a:lnTo>
                                <a:pt x="486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4BF94E9" id="Gruppo 1" o:spid="_x0000_s1026" style="position:absolute;margin-left:0;margin-top:-225.25pt;width:143.15pt;height:213.75pt;z-index:-251653120;mso-wrap-distance-left:0;mso-wrap-distance-right:0;mso-position-horizontal:center;mso-position-horizontal-relative:margin" coordorigin="4923,184" coordsize="3114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">
              <o:lock v:ext="edit" aspectratio="t"/>
              <v:shape id="Freeform 3" o:spid="_x0000_s1027" style="position:absolute;left:5322;top:1102;width:1083;height:2426;visibility:visible;mso-wrap-style:square;v-text-anchor:top" coordsize="1083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" path="m,l,913r25,274l68,1369r94,168l338,1772r244,268l823,2246r184,133l1080,2425r3,-327l1081,1882r-10,-199l1051,1405r-12,-80l1016,1246r-32,-75l943,1098r-46,-69l844,962,787,899,728,839,667,783,606,730,545,681,487,636,340,526,304,498,163,375,96,292,50,182,,xe" fillcolor="#231f20" stroked="f">
                <v:fill opacity="13107f"/>
                <v:path arrowok="t" o:connecttype="custom" o:connectlocs="0,1103;0,2016;25,2290;68,2472;162,2640;338,2875;582,3143;823,3349;1007,3482;1080,3528;1083,3201;1081,2985;1071,2786;1051,2508;1039,2428;1016,2349;984,2274;943,2201;897,2132;844,2065;787,2002;728,1942;667,1886;606,1833;545,1784;487,1739;340,1629;304,1601;163,1478;96,1395;50,1285;0,1103" o:connectangles="0,0,0,0,0,0,0,0,0,0,0,0,0,0,0,0,0,0,0,0,0,0,0,0,0,0,0,0,0,0,0,0"/>
              </v:shape>
              <v:shape id="AutoShape 4" o:spid="_x0000_s1028" style="position:absolute;left:4923;top:2814;width:1480;height:2285;visibility:visible;mso-wrap-style:square;v-text-anchor:top" coordsize="148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" path="m,l383,1555r248,238l999,2030r334,182l1479,2285r,-1277l1269,811r-110,l791,580,643,486,508,397,447,356,392,318,345,284,331,270,320,257r-9,-13l306,233r-5,-16l259,217,,xm341,120r-67,l1159,811r110,l1164,713r-64,l428,188r-1,-32l386,156,341,120xm486,80r-60,l1100,713r64,l486,80xm234,44l219,54r-3,9l259,217r42,l274,120r67,l244,44r-10,xm404,10r-15,7l384,24r2,132l427,156,426,80r60,l413,12r-9,-2xe" fillcolor="#231f20" stroked="f">
                <v:fill opacity="13107f"/>
                <v:path arrowok="t" o:connecttype="custom" o:connectlocs="0,2815;383,4370;631,4608;999,4845;1333,5027;1479,5100;1479,3823;1269,3626;1159,3626;791,3395;643,3301;508,3212;447,3171;392,3133;345,3099;331,3085;320,3072;311,3059;306,3048;301,3032;259,3032;0,2815;341,2935;274,2935;1159,3626;1269,3626;1164,3528;1100,3528;428,3003;427,2971;386,2971;341,2935;486,2895;426,2895;1100,3528;1164,3528;486,2895;234,2859;219,2869;216,2878;259,3032;301,3032;274,2935;341,2935;244,2859;234,2859;404,2825;389,2832;384,2839;386,2971;427,2971;426,2895;486,2895;413,2827;404,2825" o:connectangles="0,0,0,0,0,0,0,0,0,0,0,0,0,0,0,0,0,0,0,0,0,0,0,0,0,0,0,0,0,0,0,0,0,0,0,0,0,0,0,0,0,0,0,0,0,0,0,0,0,0,0,0,0,0,0"/>
              </v:shape>
              <v:shape id="Freeform 5" o:spid="_x0000_s1029" style="position:absolute;left:6554;top:1102;width:1083;height:2426;visibility:visible;mso-wrap-style:square;v-text-anchor:top" coordsize="1083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" path="m1083,r-50,182l987,292r-67,83l779,498,596,636r-58,45l477,730r-61,53l355,839r-59,60l239,962r-52,67l140,1098r-41,73l67,1246r-23,79l32,1405,12,1683,2,1882,,2098r3,327l76,2379,260,2246,501,2040,745,1772,921,1537r94,-168l1058,1187r25,-274l1083,xe" fillcolor="#e52619" stroked="f">
                <v:fill opacity="13107f"/>
                <v:path arrowok="t" o:connecttype="custom" o:connectlocs="1083,1103;1033,1285;987,1395;920,1478;779,1601;596,1739;538,1784;477,1833;416,1886;355,1942;296,2002;239,2065;187,2132;140,2201;99,2274;67,2349;44,2428;32,2508;12,2786;2,2985;0,3201;3,3528;76,3482;260,3349;501,3143;745,2875;921,2640;1015,2472;1058,2290;1083,2016;1083,1103" o:connectangles="0,0,0,0,0,0,0,0,0,0,0,0,0,0,0,0,0,0,0,0,0,0,0,0,0,0,0,0,0,0,0"/>
              </v:shape>
              <v:shape id="AutoShape 6" o:spid="_x0000_s1030" style="position:absolute;left:6557;top:2814;width:1480;height:2285;visibility:visible;mso-wrap-style:square;v-text-anchor:top" coordsize="148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" path="m1075,10r-9,2l,1008,,2285,532,2028,823,1866,977,1731r119,-176l1279,811r-959,l446,713r-67,l1053,80r41,l1095,24r-5,-7l1075,10xm1247,120r-42,l1173,233r-5,11l1159,257r-11,13l1134,284r-47,34l1032,356r-61,41l836,486,688,580,320,811r959,l1425,217r-205,l1247,120xm1094,80r-41,l1051,188,379,713r67,l1159,156r-66,l1094,80xm1479,l1220,217r205,l1479,xm1245,44r-10,l1093,156r66,l1205,120r42,l1261,71r2,-8l1260,54,1245,44xe" fillcolor="#e52619" stroked="f">
                <v:fill opacity="13107f"/>
                <v:path arrowok="t" o:connecttype="custom" o:connectlocs="1075,2825;1066,2827;0,3823;0,5100;532,4843;823,4681;977,4546;1096,4370;1279,3626;320,3626;446,3528;379,3528;1053,2895;1094,2895;1095,2839;1090,2832;1075,2825;1247,2935;1205,2935;1173,3048;1168,3059;1159,3072;1148,3085;1134,3099;1087,3133;1032,3171;971,3212;836,3301;688,3395;320,3626;1279,3626;1425,3032;1220,3032;1247,2935;1094,2895;1053,2895;1051,3003;379,3528;446,3528;1159,2971;1093,2971;1094,2895;1479,2815;1220,3032;1425,3032;1479,2815;1245,2859;1235,2859;1093,2971;1159,2971;1205,2935;1247,2935;1261,2886;1263,2878;1260,2869;1245,2859" o:connectangles="0,0,0,0,0,0,0,0,0,0,0,0,0,0,0,0,0,0,0,0,0,0,0,0,0,0,0,0,0,0,0,0,0,0,0,0,0,0,0,0,0,0,0,0,0,0,0,0,0,0,0,0,0,0,0,0"/>
              </v:shape>
              <v:shape id="AutoShape 7" o:spid="_x0000_s1031" style="position:absolute;left:5912;top:184;width:1129;height:1720;visibility:visible;mso-wrap-style:square;v-text-anchor:top" coordsize="112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" path="m564,l238,492,70,777,8,962,,1155r5,77l20,1305r24,70l77,1440r40,60l165,1554r54,48l279,1642r65,33l414,1699r73,15l564,1719r76,-5l714,1699r69,-24l849,1642r60,-40l931,1582r-367,l508,1579r-53,-10l404,1552r-48,-21l486,1531r9,-1l566,1515r67,-23l696,1461r58,-40l806,1375r46,-52l891,1265r32,-63l946,1135r15,-71l966,991r-1,-14l964,963r-1,-14l960,934r105,l1040,843,846,460,652,136,564,xm1065,934r-105,l981,991r16,53l1008,1093r3,42l1005,1207r-17,69l961,1340r-36,59l880,1451r-52,45l769,1532r-64,27l636,1576r-72,6l931,1582r32,-28l1010,1500r41,-60l1084,1375r24,-70l1123,1232r5,-77l1065,934xm486,1531r-130,l372,1532r16,2l405,1535r16,l486,1531xe" fillcolor="#231f20" stroked="f">
                <v:fill opacity="13107f"/>
                <v:path arrowok="t" o:connecttype="custom" o:connectlocs="238,677;8,1147;5,1417;44,1560;117,1685;219,1787;344,1860;487,1899;640,1899;783,1860;909,1787;564,1767;455,1754;356,1716;495,1715;633,1677;754,1606;852,1508;923,1387;961,1249;965,1162;963,1134;1065,1119;846,645;564,185;960,1119;997,1229;1011,1320;988,1461;925,1584;828,1681;705,1744;564,1767;963,1739;1051,1625;1108,1490;1128,1340;486,1716;372,1717;405,1720;486,1716" o:connectangles="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511F84" w:rsidRDefault="00511F84" w:rsidP="00511F84">
    <w:pPr>
      <w:pStyle w:val="Intestazione"/>
      <w:jc w:val="center"/>
      <w:rPr>
        <w:noProof/>
        <w:lang w:eastAsia="it-IT"/>
      </w:rPr>
    </w:pPr>
  </w:p>
  <w:p w:rsidR="00511F84" w:rsidRPr="00511F84" w:rsidRDefault="00511F84" w:rsidP="00511F84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750F74" wp14:editId="0ADE989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59533" cy="0"/>
              <wp:effectExtent l="0" t="0" r="22225" b="19050"/>
              <wp:wrapNone/>
              <wp:docPr id="80" name="Connettore diritto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95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0536DDF" id="Connettore diritto 8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  <w:r w:rsidR="00892800" w:rsidRPr="005F5260">
      <w:rPr>
        <w:noProof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4" w:rsidRPr="005F5260" w:rsidRDefault="00511F84" w:rsidP="00511F84">
    <w:pPr>
      <w:pStyle w:val="Intestazione"/>
      <w:jc w:val="center"/>
      <w:rPr>
        <w:rFonts w:ascii="Avenir Black" w:hAnsi="Avenir Black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71552" behindDoc="1" locked="0" layoutInCell="1" allowOverlap="1" wp14:anchorId="27FA11E1" wp14:editId="3F8C9B5D">
              <wp:simplePos x="0" y="0"/>
              <wp:positionH relativeFrom="margin">
                <wp:align>center</wp:align>
              </wp:positionH>
              <wp:positionV relativeFrom="paragraph">
                <wp:posOffset>-2820035</wp:posOffset>
              </wp:positionV>
              <wp:extent cx="1818000" cy="2714400"/>
              <wp:effectExtent l="0" t="0" r="0" b="0"/>
              <wp:wrapNone/>
              <wp:docPr id="10" name="Grupp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818000" cy="2714400"/>
                        <a:chOff x="4923" y="184"/>
                        <a:chExt cx="3114" cy="4915"/>
                      </a:xfrm>
                    </wpg:grpSpPr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5322" y="1102"/>
                          <a:ext cx="1083" cy="2426"/>
                        </a:xfrm>
                        <a:custGeom>
                          <a:avLst/>
                          <a:gdLst>
                            <a:gd name="T0" fmla="+- 0 5322 5322"/>
                            <a:gd name="T1" fmla="*/ T0 w 1083"/>
                            <a:gd name="T2" fmla="+- 0 1103 1103"/>
                            <a:gd name="T3" fmla="*/ 1103 h 2426"/>
                            <a:gd name="T4" fmla="+- 0 5322 5322"/>
                            <a:gd name="T5" fmla="*/ T4 w 1083"/>
                            <a:gd name="T6" fmla="+- 0 2016 1103"/>
                            <a:gd name="T7" fmla="*/ 2016 h 2426"/>
                            <a:gd name="T8" fmla="+- 0 5347 5322"/>
                            <a:gd name="T9" fmla="*/ T8 w 1083"/>
                            <a:gd name="T10" fmla="+- 0 2290 1103"/>
                            <a:gd name="T11" fmla="*/ 2290 h 2426"/>
                            <a:gd name="T12" fmla="+- 0 5390 5322"/>
                            <a:gd name="T13" fmla="*/ T12 w 1083"/>
                            <a:gd name="T14" fmla="+- 0 2472 1103"/>
                            <a:gd name="T15" fmla="*/ 2472 h 2426"/>
                            <a:gd name="T16" fmla="+- 0 5484 5322"/>
                            <a:gd name="T17" fmla="*/ T16 w 1083"/>
                            <a:gd name="T18" fmla="+- 0 2640 1103"/>
                            <a:gd name="T19" fmla="*/ 2640 h 2426"/>
                            <a:gd name="T20" fmla="+- 0 5660 5322"/>
                            <a:gd name="T21" fmla="*/ T20 w 1083"/>
                            <a:gd name="T22" fmla="+- 0 2875 1103"/>
                            <a:gd name="T23" fmla="*/ 2875 h 2426"/>
                            <a:gd name="T24" fmla="+- 0 5904 5322"/>
                            <a:gd name="T25" fmla="*/ T24 w 1083"/>
                            <a:gd name="T26" fmla="+- 0 3143 1103"/>
                            <a:gd name="T27" fmla="*/ 3143 h 2426"/>
                            <a:gd name="T28" fmla="+- 0 6145 5322"/>
                            <a:gd name="T29" fmla="*/ T28 w 1083"/>
                            <a:gd name="T30" fmla="+- 0 3349 1103"/>
                            <a:gd name="T31" fmla="*/ 3349 h 2426"/>
                            <a:gd name="T32" fmla="+- 0 6329 5322"/>
                            <a:gd name="T33" fmla="*/ T32 w 1083"/>
                            <a:gd name="T34" fmla="+- 0 3482 1103"/>
                            <a:gd name="T35" fmla="*/ 3482 h 2426"/>
                            <a:gd name="T36" fmla="+- 0 6402 5322"/>
                            <a:gd name="T37" fmla="*/ T36 w 1083"/>
                            <a:gd name="T38" fmla="+- 0 3528 1103"/>
                            <a:gd name="T39" fmla="*/ 3528 h 2426"/>
                            <a:gd name="T40" fmla="+- 0 6405 5322"/>
                            <a:gd name="T41" fmla="*/ T40 w 1083"/>
                            <a:gd name="T42" fmla="+- 0 3201 1103"/>
                            <a:gd name="T43" fmla="*/ 3201 h 2426"/>
                            <a:gd name="T44" fmla="+- 0 6403 5322"/>
                            <a:gd name="T45" fmla="*/ T44 w 1083"/>
                            <a:gd name="T46" fmla="+- 0 2985 1103"/>
                            <a:gd name="T47" fmla="*/ 2985 h 2426"/>
                            <a:gd name="T48" fmla="+- 0 6393 5322"/>
                            <a:gd name="T49" fmla="*/ T48 w 1083"/>
                            <a:gd name="T50" fmla="+- 0 2786 1103"/>
                            <a:gd name="T51" fmla="*/ 2786 h 2426"/>
                            <a:gd name="T52" fmla="+- 0 6373 5322"/>
                            <a:gd name="T53" fmla="*/ T52 w 1083"/>
                            <a:gd name="T54" fmla="+- 0 2508 1103"/>
                            <a:gd name="T55" fmla="*/ 2508 h 2426"/>
                            <a:gd name="T56" fmla="+- 0 6361 5322"/>
                            <a:gd name="T57" fmla="*/ T56 w 1083"/>
                            <a:gd name="T58" fmla="+- 0 2428 1103"/>
                            <a:gd name="T59" fmla="*/ 2428 h 2426"/>
                            <a:gd name="T60" fmla="+- 0 6338 5322"/>
                            <a:gd name="T61" fmla="*/ T60 w 1083"/>
                            <a:gd name="T62" fmla="+- 0 2349 1103"/>
                            <a:gd name="T63" fmla="*/ 2349 h 2426"/>
                            <a:gd name="T64" fmla="+- 0 6306 5322"/>
                            <a:gd name="T65" fmla="*/ T64 w 1083"/>
                            <a:gd name="T66" fmla="+- 0 2274 1103"/>
                            <a:gd name="T67" fmla="*/ 2274 h 2426"/>
                            <a:gd name="T68" fmla="+- 0 6265 5322"/>
                            <a:gd name="T69" fmla="*/ T68 w 1083"/>
                            <a:gd name="T70" fmla="+- 0 2201 1103"/>
                            <a:gd name="T71" fmla="*/ 2201 h 2426"/>
                            <a:gd name="T72" fmla="+- 0 6219 5322"/>
                            <a:gd name="T73" fmla="*/ T72 w 1083"/>
                            <a:gd name="T74" fmla="+- 0 2132 1103"/>
                            <a:gd name="T75" fmla="*/ 2132 h 2426"/>
                            <a:gd name="T76" fmla="+- 0 6166 5322"/>
                            <a:gd name="T77" fmla="*/ T76 w 1083"/>
                            <a:gd name="T78" fmla="+- 0 2065 1103"/>
                            <a:gd name="T79" fmla="*/ 2065 h 2426"/>
                            <a:gd name="T80" fmla="+- 0 6109 5322"/>
                            <a:gd name="T81" fmla="*/ T80 w 1083"/>
                            <a:gd name="T82" fmla="+- 0 2002 1103"/>
                            <a:gd name="T83" fmla="*/ 2002 h 2426"/>
                            <a:gd name="T84" fmla="+- 0 6050 5322"/>
                            <a:gd name="T85" fmla="*/ T84 w 1083"/>
                            <a:gd name="T86" fmla="+- 0 1942 1103"/>
                            <a:gd name="T87" fmla="*/ 1942 h 2426"/>
                            <a:gd name="T88" fmla="+- 0 5989 5322"/>
                            <a:gd name="T89" fmla="*/ T88 w 1083"/>
                            <a:gd name="T90" fmla="+- 0 1886 1103"/>
                            <a:gd name="T91" fmla="*/ 1886 h 2426"/>
                            <a:gd name="T92" fmla="+- 0 5928 5322"/>
                            <a:gd name="T93" fmla="*/ T92 w 1083"/>
                            <a:gd name="T94" fmla="+- 0 1833 1103"/>
                            <a:gd name="T95" fmla="*/ 1833 h 2426"/>
                            <a:gd name="T96" fmla="+- 0 5867 5322"/>
                            <a:gd name="T97" fmla="*/ T96 w 1083"/>
                            <a:gd name="T98" fmla="+- 0 1784 1103"/>
                            <a:gd name="T99" fmla="*/ 1784 h 2426"/>
                            <a:gd name="T100" fmla="+- 0 5809 5322"/>
                            <a:gd name="T101" fmla="*/ T100 w 1083"/>
                            <a:gd name="T102" fmla="+- 0 1739 1103"/>
                            <a:gd name="T103" fmla="*/ 1739 h 2426"/>
                            <a:gd name="T104" fmla="+- 0 5662 5322"/>
                            <a:gd name="T105" fmla="*/ T104 w 1083"/>
                            <a:gd name="T106" fmla="+- 0 1629 1103"/>
                            <a:gd name="T107" fmla="*/ 1629 h 2426"/>
                            <a:gd name="T108" fmla="+- 0 5626 5322"/>
                            <a:gd name="T109" fmla="*/ T108 w 1083"/>
                            <a:gd name="T110" fmla="+- 0 1601 1103"/>
                            <a:gd name="T111" fmla="*/ 1601 h 2426"/>
                            <a:gd name="T112" fmla="+- 0 5485 5322"/>
                            <a:gd name="T113" fmla="*/ T112 w 1083"/>
                            <a:gd name="T114" fmla="+- 0 1478 1103"/>
                            <a:gd name="T115" fmla="*/ 1478 h 2426"/>
                            <a:gd name="T116" fmla="+- 0 5418 5322"/>
                            <a:gd name="T117" fmla="*/ T116 w 1083"/>
                            <a:gd name="T118" fmla="+- 0 1395 1103"/>
                            <a:gd name="T119" fmla="*/ 1395 h 2426"/>
                            <a:gd name="T120" fmla="+- 0 5372 5322"/>
                            <a:gd name="T121" fmla="*/ T120 w 1083"/>
                            <a:gd name="T122" fmla="+- 0 1285 1103"/>
                            <a:gd name="T123" fmla="*/ 1285 h 2426"/>
                            <a:gd name="T124" fmla="+- 0 5322 5322"/>
                            <a:gd name="T125" fmla="*/ T124 w 1083"/>
                            <a:gd name="T126" fmla="+- 0 1103 1103"/>
                            <a:gd name="T127" fmla="*/ 1103 h 2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3" h="2426">
                              <a:moveTo>
                                <a:pt x="0" y="0"/>
                              </a:moveTo>
                              <a:lnTo>
                                <a:pt x="0" y="913"/>
                              </a:lnTo>
                              <a:lnTo>
                                <a:pt x="25" y="1187"/>
                              </a:lnTo>
                              <a:lnTo>
                                <a:pt x="68" y="1369"/>
                              </a:lnTo>
                              <a:lnTo>
                                <a:pt x="162" y="1537"/>
                              </a:lnTo>
                              <a:lnTo>
                                <a:pt x="338" y="1772"/>
                              </a:lnTo>
                              <a:lnTo>
                                <a:pt x="582" y="2040"/>
                              </a:lnTo>
                              <a:lnTo>
                                <a:pt x="823" y="2246"/>
                              </a:lnTo>
                              <a:lnTo>
                                <a:pt x="1007" y="2379"/>
                              </a:lnTo>
                              <a:lnTo>
                                <a:pt x="1080" y="2425"/>
                              </a:lnTo>
                              <a:lnTo>
                                <a:pt x="1083" y="2098"/>
                              </a:lnTo>
                              <a:lnTo>
                                <a:pt x="1081" y="1882"/>
                              </a:lnTo>
                              <a:lnTo>
                                <a:pt x="1071" y="1683"/>
                              </a:lnTo>
                              <a:lnTo>
                                <a:pt x="1051" y="1405"/>
                              </a:lnTo>
                              <a:lnTo>
                                <a:pt x="1039" y="1325"/>
                              </a:lnTo>
                              <a:lnTo>
                                <a:pt x="1016" y="1246"/>
                              </a:lnTo>
                              <a:lnTo>
                                <a:pt x="984" y="1171"/>
                              </a:lnTo>
                              <a:lnTo>
                                <a:pt x="943" y="1098"/>
                              </a:lnTo>
                              <a:lnTo>
                                <a:pt x="897" y="1029"/>
                              </a:lnTo>
                              <a:lnTo>
                                <a:pt x="844" y="962"/>
                              </a:lnTo>
                              <a:lnTo>
                                <a:pt x="787" y="899"/>
                              </a:lnTo>
                              <a:lnTo>
                                <a:pt x="728" y="839"/>
                              </a:lnTo>
                              <a:lnTo>
                                <a:pt x="667" y="783"/>
                              </a:lnTo>
                              <a:lnTo>
                                <a:pt x="606" y="730"/>
                              </a:lnTo>
                              <a:lnTo>
                                <a:pt x="545" y="681"/>
                              </a:lnTo>
                              <a:lnTo>
                                <a:pt x="487" y="636"/>
                              </a:lnTo>
                              <a:lnTo>
                                <a:pt x="340" y="526"/>
                              </a:lnTo>
                              <a:lnTo>
                                <a:pt x="304" y="498"/>
                              </a:lnTo>
                              <a:lnTo>
                                <a:pt x="163" y="375"/>
                              </a:lnTo>
                              <a:lnTo>
                                <a:pt x="96" y="292"/>
                              </a:lnTo>
                              <a:lnTo>
                                <a:pt x="50" y="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4"/>
                      <wps:cNvSpPr>
                        <a:spLocks/>
                      </wps:cNvSpPr>
                      <wps:spPr bwMode="auto">
                        <a:xfrm>
                          <a:off x="4923" y="2814"/>
                          <a:ext cx="1480" cy="2285"/>
                        </a:xfrm>
                        <a:custGeom>
                          <a:avLst/>
                          <a:gdLst>
                            <a:gd name="T0" fmla="+- 0 4923 4923"/>
                            <a:gd name="T1" fmla="*/ T0 w 1480"/>
                            <a:gd name="T2" fmla="+- 0 2815 2815"/>
                            <a:gd name="T3" fmla="*/ 2815 h 2285"/>
                            <a:gd name="T4" fmla="+- 0 5306 4923"/>
                            <a:gd name="T5" fmla="*/ T4 w 1480"/>
                            <a:gd name="T6" fmla="+- 0 4370 2815"/>
                            <a:gd name="T7" fmla="*/ 4370 h 2285"/>
                            <a:gd name="T8" fmla="+- 0 5554 4923"/>
                            <a:gd name="T9" fmla="*/ T8 w 1480"/>
                            <a:gd name="T10" fmla="+- 0 4608 2815"/>
                            <a:gd name="T11" fmla="*/ 4608 h 2285"/>
                            <a:gd name="T12" fmla="+- 0 5922 4923"/>
                            <a:gd name="T13" fmla="*/ T12 w 1480"/>
                            <a:gd name="T14" fmla="+- 0 4845 2815"/>
                            <a:gd name="T15" fmla="*/ 4845 h 2285"/>
                            <a:gd name="T16" fmla="+- 0 6256 4923"/>
                            <a:gd name="T17" fmla="*/ T16 w 1480"/>
                            <a:gd name="T18" fmla="+- 0 5027 2815"/>
                            <a:gd name="T19" fmla="*/ 5027 h 2285"/>
                            <a:gd name="T20" fmla="+- 0 6402 4923"/>
                            <a:gd name="T21" fmla="*/ T20 w 1480"/>
                            <a:gd name="T22" fmla="+- 0 5100 2815"/>
                            <a:gd name="T23" fmla="*/ 5100 h 2285"/>
                            <a:gd name="T24" fmla="+- 0 6402 4923"/>
                            <a:gd name="T25" fmla="*/ T24 w 1480"/>
                            <a:gd name="T26" fmla="+- 0 3823 2815"/>
                            <a:gd name="T27" fmla="*/ 3823 h 2285"/>
                            <a:gd name="T28" fmla="+- 0 6192 4923"/>
                            <a:gd name="T29" fmla="*/ T28 w 1480"/>
                            <a:gd name="T30" fmla="+- 0 3626 2815"/>
                            <a:gd name="T31" fmla="*/ 3626 h 2285"/>
                            <a:gd name="T32" fmla="+- 0 6082 4923"/>
                            <a:gd name="T33" fmla="*/ T32 w 1480"/>
                            <a:gd name="T34" fmla="+- 0 3626 2815"/>
                            <a:gd name="T35" fmla="*/ 3626 h 2285"/>
                            <a:gd name="T36" fmla="+- 0 5714 4923"/>
                            <a:gd name="T37" fmla="*/ T36 w 1480"/>
                            <a:gd name="T38" fmla="+- 0 3395 2815"/>
                            <a:gd name="T39" fmla="*/ 3395 h 2285"/>
                            <a:gd name="T40" fmla="+- 0 5566 4923"/>
                            <a:gd name="T41" fmla="*/ T40 w 1480"/>
                            <a:gd name="T42" fmla="+- 0 3301 2815"/>
                            <a:gd name="T43" fmla="*/ 3301 h 2285"/>
                            <a:gd name="T44" fmla="+- 0 5431 4923"/>
                            <a:gd name="T45" fmla="*/ T44 w 1480"/>
                            <a:gd name="T46" fmla="+- 0 3212 2815"/>
                            <a:gd name="T47" fmla="*/ 3212 h 2285"/>
                            <a:gd name="T48" fmla="+- 0 5370 4923"/>
                            <a:gd name="T49" fmla="*/ T48 w 1480"/>
                            <a:gd name="T50" fmla="+- 0 3171 2815"/>
                            <a:gd name="T51" fmla="*/ 3171 h 2285"/>
                            <a:gd name="T52" fmla="+- 0 5315 4923"/>
                            <a:gd name="T53" fmla="*/ T52 w 1480"/>
                            <a:gd name="T54" fmla="+- 0 3133 2815"/>
                            <a:gd name="T55" fmla="*/ 3133 h 2285"/>
                            <a:gd name="T56" fmla="+- 0 5268 4923"/>
                            <a:gd name="T57" fmla="*/ T56 w 1480"/>
                            <a:gd name="T58" fmla="+- 0 3099 2815"/>
                            <a:gd name="T59" fmla="*/ 3099 h 2285"/>
                            <a:gd name="T60" fmla="+- 0 5254 4923"/>
                            <a:gd name="T61" fmla="*/ T60 w 1480"/>
                            <a:gd name="T62" fmla="+- 0 3085 2815"/>
                            <a:gd name="T63" fmla="*/ 3085 h 2285"/>
                            <a:gd name="T64" fmla="+- 0 5243 4923"/>
                            <a:gd name="T65" fmla="*/ T64 w 1480"/>
                            <a:gd name="T66" fmla="+- 0 3072 2815"/>
                            <a:gd name="T67" fmla="*/ 3072 h 2285"/>
                            <a:gd name="T68" fmla="+- 0 5234 4923"/>
                            <a:gd name="T69" fmla="*/ T68 w 1480"/>
                            <a:gd name="T70" fmla="+- 0 3059 2815"/>
                            <a:gd name="T71" fmla="*/ 3059 h 2285"/>
                            <a:gd name="T72" fmla="+- 0 5229 4923"/>
                            <a:gd name="T73" fmla="*/ T72 w 1480"/>
                            <a:gd name="T74" fmla="+- 0 3048 2815"/>
                            <a:gd name="T75" fmla="*/ 3048 h 2285"/>
                            <a:gd name="T76" fmla="+- 0 5224 4923"/>
                            <a:gd name="T77" fmla="*/ T76 w 1480"/>
                            <a:gd name="T78" fmla="+- 0 3032 2815"/>
                            <a:gd name="T79" fmla="*/ 3032 h 2285"/>
                            <a:gd name="T80" fmla="+- 0 5182 4923"/>
                            <a:gd name="T81" fmla="*/ T80 w 1480"/>
                            <a:gd name="T82" fmla="+- 0 3032 2815"/>
                            <a:gd name="T83" fmla="*/ 3032 h 2285"/>
                            <a:gd name="T84" fmla="+- 0 4923 4923"/>
                            <a:gd name="T85" fmla="*/ T84 w 1480"/>
                            <a:gd name="T86" fmla="+- 0 2815 2815"/>
                            <a:gd name="T87" fmla="*/ 2815 h 2285"/>
                            <a:gd name="T88" fmla="+- 0 5264 4923"/>
                            <a:gd name="T89" fmla="*/ T88 w 1480"/>
                            <a:gd name="T90" fmla="+- 0 2935 2815"/>
                            <a:gd name="T91" fmla="*/ 2935 h 2285"/>
                            <a:gd name="T92" fmla="+- 0 5197 4923"/>
                            <a:gd name="T93" fmla="*/ T92 w 1480"/>
                            <a:gd name="T94" fmla="+- 0 2935 2815"/>
                            <a:gd name="T95" fmla="*/ 2935 h 2285"/>
                            <a:gd name="T96" fmla="+- 0 6082 4923"/>
                            <a:gd name="T97" fmla="*/ T96 w 1480"/>
                            <a:gd name="T98" fmla="+- 0 3626 2815"/>
                            <a:gd name="T99" fmla="*/ 3626 h 2285"/>
                            <a:gd name="T100" fmla="+- 0 6192 4923"/>
                            <a:gd name="T101" fmla="*/ T100 w 1480"/>
                            <a:gd name="T102" fmla="+- 0 3626 2815"/>
                            <a:gd name="T103" fmla="*/ 3626 h 2285"/>
                            <a:gd name="T104" fmla="+- 0 6087 4923"/>
                            <a:gd name="T105" fmla="*/ T104 w 1480"/>
                            <a:gd name="T106" fmla="+- 0 3528 2815"/>
                            <a:gd name="T107" fmla="*/ 3528 h 2285"/>
                            <a:gd name="T108" fmla="+- 0 6023 4923"/>
                            <a:gd name="T109" fmla="*/ T108 w 1480"/>
                            <a:gd name="T110" fmla="+- 0 3528 2815"/>
                            <a:gd name="T111" fmla="*/ 3528 h 2285"/>
                            <a:gd name="T112" fmla="+- 0 5351 4923"/>
                            <a:gd name="T113" fmla="*/ T112 w 1480"/>
                            <a:gd name="T114" fmla="+- 0 3003 2815"/>
                            <a:gd name="T115" fmla="*/ 3003 h 2285"/>
                            <a:gd name="T116" fmla="+- 0 5350 4923"/>
                            <a:gd name="T117" fmla="*/ T116 w 1480"/>
                            <a:gd name="T118" fmla="+- 0 2971 2815"/>
                            <a:gd name="T119" fmla="*/ 2971 h 2285"/>
                            <a:gd name="T120" fmla="+- 0 5309 4923"/>
                            <a:gd name="T121" fmla="*/ T120 w 1480"/>
                            <a:gd name="T122" fmla="+- 0 2971 2815"/>
                            <a:gd name="T123" fmla="*/ 2971 h 2285"/>
                            <a:gd name="T124" fmla="+- 0 5264 4923"/>
                            <a:gd name="T125" fmla="*/ T124 w 1480"/>
                            <a:gd name="T126" fmla="+- 0 2935 2815"/>
                            <a:gd name="T127" fmla="*/ 2935 h 2285"/>
                            <a:gd name="T128" fmla="+- 0 5409 4923"/>
                            <a:gd name="T129" fmla="*/ T128 w 1480"/>
                            <a:gd name="T130" fmla="+- 0 2895 2815"/>
                            <a:gd name="T131" fmla="*/ 2895 h 2285"/>
                            <a:gd name="T132" fmla="+- 0 5349 4923"/>
                            <a:gd name="T133" fmla="*/ T132 w 1480"/>
                            <a:gd name="T134" fmla="+- 0 2895 2815"/>
                            <a:gd name="T135" fmla="*/ 2895 h 2285"/>
                            <a:gd name="T136" fmla="+- 0 6023 4923"/>
                            <a:gd name="T137" fmla="*/ T136 w 1480"/>
                            <a:gd name="T138" fmla="+- 0 3528 2815"/>
                            <a:gd name="T139" fmla="*/ 3528 h 2285"/>
                            <a:gd name="T140" fmla="+- 0 6087 4923"/>
                            <a:gd name="T141" fmla="*/ T140 w 1480"/>
                            <a:gd name="T142" fmla="+- 0 3528 2815"/>
                            <a:gd name="T143" fmla="*/ 3528 h 2285"/>
                            <a:gd name="T144" fmla="+- 0 5409 4923"/>
                            <a:gd name="T145" fmla="*/ T144 w 1480"/>
                            <a:gd name="T146" fmla="+- 0 2895 2815"/>
                            <a:gd name="T147" fmla="*/ 2895 h 2285"/>
                            <a:gd name="T148" fmla="+- 0 5157 4923"/>
                            <a:gd name="T149" fmla="*/ T148 w 1480"/>
                            <a:gd name="T150" fmla="+- 0 2859 2815"/>
                            <a:gd name="T151" fmla="*/ 2859 h 2285"/>
                            <a:gd name="T152" fmla="+- 0 5142 4923"/>
                            <a:gd name="T153" fmla="*/ T152 w 1480"/>
                            <a:gd name="T154" fmla="+- 0 2869 2815"/>
                            <a:gd name="T155" fmla="*/ 2869 h 2285"/>
                            <a:gd name="T156" fmla="+- 0 5139 4923"/>
                            <a:gd name="T157" fmla="*/ T156 w 1480"/>
                            <a:gd name="T158" fmla="+- 0 2878 2815"/>
                            <a:gd name="T159" fmla="*/ 2878 h 2285"/>
                            <a:gd name="T160" fmla="+- 0 5182 4923"/>
                            <a:gd name="T161" fmla="*/ T160 w 1480"/>
                            <a:gd name="T162" fmla="+- 0 3032 2815"/>
                            <a:gd name="T163" fmla="*/ 3032 h 2285"/>
                            <a:gd name="T164" fmla="+- 0 5224 4923"/>
                            <a:gd name="T165" fmla="*/ T164 w 1480"/>
                            <a:gd name="T166" fmla="+- 0 3032 2815"/>
                            <a:gd name="T167" fmla="*/ 3032 h 2285"/>
                            <a:gd name="T168" fmla="+- 0 5197 4923"/>
                            <a:gd name="T169" fmla="*/ T168 w 1480"/>
                            <a:gd name="T170" fmla="+- 0 2935 2815"/>
                            <a:gd name="T171" fmla="*/ 2935 h 2285"/>
                            <a:gd name="T172" fmla="+- 0 5264 4923"/>
                            <a:gd name="T173" fmla="*/ T172 w 1480"/>
                            <a:gd name="T174" fmla="+- 0 2935 2815"/>
                            <a:gd name="T175" fmla="*/ 2935 h 2285"/>
                            <a:gd name="T176" fmla="+- 0 5167 4923"/>
                            <a:gd name="T177" fmla="*/ T176 w 1480"/>
                            <a:gd name="T178" fmla="+- 0 2859 2815"/>
                            <a:gd name="T179" fmla="*/ 2859 h 2285"/>
                            <a:gd name="T180" fmla="+- 0 5157 4923"/>
                            <a:gd name="T181" fmla="*/ T180 w 1480"/>
                            <a:gd name="T182" fmla="+- 0 2859 2815"/>
                            <a:gd name="T183" fmla="*/ 2859 h 2285"/>
                            <a:gd name="T184" fmla="+- 0 5327 4923"/>
                            <a:gd name="T185" fmla="*/ T184 w 1480"/>
                            <a:gd name="T186" fmla="+- 0 2825 2815"/>
                            <a:gd name="T187" fmla="*/ 2825 h 2285"/>
                            <a:gd name="T188" fmla="+- 0 5312 4923"/>
                            <a:gd name="T189" fmla="*/ T188 w 1480"/>
                            <a:gd name="T190" fmla="+- 0 2832 2815"/>
                            <a:gd name="T191" fmla="*/ 2832 h 2285"/>
                            <a:gd name="T192" fmla="+- 0 5307 4923"/>
                            <a:gd name="T193" fmla="*/ T192 w 1480"/>
                            <a:gd name="T194" fmla="+- 0 2839 2815"/>
                            <a:gd name="T195" fmla="*/ 2839 h 2285"/>
                            <a:gd name="T196" fmla="+- 0 5309 4923"/>
                            <a:gd name="T197" fmla="*/ T196 w 1480"/>
                            <a:gd name="T198" fmla="+- 0 2971 2815"/>
                            <a:gd name="T199" fmla="*/ 2971 h 2285"/>
                            <a:gd name="T200" fmla="+- 0 5350 4923"/>
                            <a:gd name="T201" fmla="*/ T200 w 1480"/>
                            <a:gd name="T202" fmla="+- 0 2971 2815"/>
                            <a:gd name="T203" fmla="*/ 2971 h 2285"/>
                            <a:gd name="T204" fmla="+- 0 5349 4923"/>
                            <a:gd name="T205" fmla="*/ T204 w 1480"/>
                            <a:gd name="T206" fmla="+- 0 2895 2815"/>
                            <a:gd name="T207" fmla="*/ 2895 h 2285"/>
                            <a:gd name="T208" fmla="+- 0 5409 4923"/>
                            <a:gd name="T209" fmla="*/ T208 w 1480"/>
                            <a:gd name="T210" fmla="+- 0 2895 2815"/>
                            <a:gd name="T211" fmla="*/ 2895 h 2285"/>
                            <a:gd name="T212" fmla="+- 0 5336 4923"/>
                            <a:gd name="T213" fmla="*/ T212 w 1480"/>
                            <a:gd name="T214" fmla="+- 0 2827 2815"/>
                            <a:gd name="T215" fmla="*/ 2827 h 2285"/>
                            <a:gd name="T216" fmla="+- 0 5327 4923"/>
                            <a:gd name="T217" fmla="*/ T216 w 1480"/>
                            <a:gd name="T218" fmla="+- 0 2825 2815"/>
                            <a:gd name="T219" fmla="*/ 2825 h 2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80" h="2285">
                              <a:moveTo>
                                <a:pt x="0" y="0"/>
                              </a:moveTo>
                              <a:lnTo>
                                <a:pt x="383" y="1555"/>
                              </a:lnTo>
                              <a:lnTo>
                                <a:pt x="631" y="1793"/>
                              </a:lnTo>
                              <a:lnTo>
                                <a:pt x="999" y="2030"/>
                              </a:lnTo>
                              <a:lnTo>
                                <a:pt x="1333" y="2212"/>
                              </a:lnTo>
                              <a:lnTo>
                                <a:pt x="1479" y="2285"/>
                              </a:lnTo>
                              <a:lnTo>
                                <a:pt x="1479" y="1008"/>
                              </a:lnTo>
                              <a:lnTo>
                                <a:pt x="1269" y="811"/>
                              </a:lnTo>
                              <a:lnTo>
                                <a:pt x="1159" y="811"/>
                              </a:lnTo>
                              <a:lnTo>
                                <a:pt x="791" y="580"/>
                              </a:lnTo>
                              <a:lnTo>
                                <a:pt x="643" y="486"/>
                              </a:lnTo>
                              <a:lnTo>
                                <a:pt x="508" y="397"/>
                              </a:lnTo>
                              <a:lnTo>
                                <a:pt x="447" y="356"/>
                              </a:lnTo>
                              <a:lnTo>
                                <a:pt x="392" y="318"/>
                              </a:lnTo>
                              <a:lnTo>
                                <a:pt x="345" y="284"/>
                              </a:lnTo>
                              <a:lnTo>
                                <a:pt x="331" y="270"/>
                              </a:lnTo>
                              <a:lnTo>
                                <a:pt x="320" y="257"/>
                              </a:lnTo>
                              <a:lnTo>
                                <a:pt x="311" y="244"/>
                              </a:lnTo>
                              <a:lnTo>
                                <a:pt x="306" y="233"/>
                              </a:lnTo>
                              <a:lnTo>
                                <a:pt x="301" y="217"/>
                              </a:lnTo>
                              <a:lnTo>
                                <a:pt x="259" y="2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41" y="120"/>
                              </a:moveTo>
                              <a:lnTo>
                                <a:pt x="274" y="120"/>
                              </a:lnTo>
                              <a:lnTo>
                                <a:pt x="1159" y="811"/>
                              </a:lnTo>
                              <a:lnTo>
                                <a:pt x="1269" y="811"/>
                              </a:lnTo>
                              <a:lnTo>
                                <a:pt x="1164" y="713"/>
                              </a:lnTo>
                              <a:lnTo>
                                <a:pt x="1100" y="713"/>
                              </a:lnTo>
                              <a:lnTo>
                                <a:pt x="428" y="188"/>
                              </a:lnTo>
                              <a:lnTo>
                                <a:pt x="427" y="156"/>
                              </a:lnTo>
                              <a:lnTo>
                                <a:pt x="386" y="156"/>
                              </a:lnTo>
                              <a:lnTo>
                                <a:pt x="341" y="120"/>
                              </a:lnTo>
                              <a:close/>
                              <a:moveTo>
                                <a:pt x="486" y="80"/>
                              </a:moveTo>
                              <a:lnTo>
                                <a:pt x="426" y="80"/>
                              </a:lnTo>
                              <a:lnTo>
                                <a:pt x="1100" y="713"/>
                              </a:lnTo>
                              <a:lnTo>
                                <a:pt x="1164" y="713"/>
                              </a:lnTo>
                              <a:lnTo>
                                <a:pt x="486" y="80"/>
                              </a:lnTo>
                              <a:close/>
                              <a:moveTo>
                                <a:pt x="234" y="44"/>
                              </a:moveTo>
                              <a:lnTo>
                                <a:pt x="219" y="54"/>
                              </a:lnTo>
                              <a:lnTo>
                                <a:pt x="216" y="63"/>
                              </a:lnTo>
                              <a:lnTo>
                                <a:pt x="259" y="217"/>
                              </a:lnTo>
                              <a:lnTo>
                                <a:pt x="301" y="217"/>
                              </a:lnTo>
                              <a:lnTo>
                                <a:pt x="274" y="120"/>
                              </a:lnTo>
                              <a:lnTo>
                                <a:pt x="341" y="120"/>
                              </a:lnTo>
                              <a:lnTo>
                                <a:pt x="244" y="44"/>
                              </a:lnTo>
                              <a:lnTo>
                                <a:pt x="234" y="44"/>
                              </a:lnTo>
                              <a:close/>
                              <a:moveTo>
                                <a:pt x="404" y="10"/>
                              </a:moveTo>
                              <a:lnTo>
                                <a:pt x="389" y="17"/>
                              </a:lnTo>
                              <a:lnTo>
                                <a:pt x="384" y="24"/>
                              </a:lnTo>
                              <a:lnTo>
                                <a:pt x="386" y="156"/>
                              </a:lnTo>
                              <a:lnTo>
                                <a:pt x="427" y="156"/>
                              </a:lnTo>
                              <a:lnTo>
                                <a:pt x="426" y="80"/>
                              </a:lnTo>
                              <a:lnTo>
                                <a:pt x="486" y="80"/>
                              </a:lnTo>
                              <a:lnTo>
                                <a:pt x="413" y="12"/>
                              </a:lnTo>
                              <a:lnTo>
                                <a:pt x="40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6554" y="1102"/>
                          <a:ext cx="1083" cy="2426"/>
                        </a:xfrm>
                        <a:custGeom>
                          <a:avLst/>
                          <a:gdLst>
                            <a:gd name="T0" fmla="+- 0 7638 6555"/>
                            <a:gd name="T1" fmla="*/ T0 w 1083"/>
                            <a:gd name="T2" fmla="+- 0 1103 1103"/>
                            <a:gd name="T3" fmla="*/ 1103 h 2426"/>
                            <a:gd name="T4" fmla="+- 0 7588 6555"/>
                            <a:gd name="T5" fmla="*/ T4 w 1083"/>
                            <a:gd name="T6" fmla="+- 0 1285 1103"/>
                            <a:gd name="T7" fmla="*/ 1285 h 2426"/>
                            <a:gd name="T8" fmla="+- 0 7542 6555"/>
                            <a:gd name="T9" fmla="*/ T8 w 1083"/>
                            <a:gd name="T10" fmla="+- 0 1395 1103"/>
                            <a:gd name="T11" fmla="*/ 1395 h 2426"/>
                            <a:gd name="T12" fmla="+- 0 7475 6555"/>
                            <a:gd name="T13" fmla="*/ T12 w 1083"/>
                            <a:gd name="T14" fmla="+- 0 1478 1103"/>
                            <a:gd name="T15" fmla="*/ 1478 h 2426"/>
                            <a:gd name="T16" fmla="+- 0 7334 6555"/>
                            <a:gd name="T17" fmla="*/ T16 w 1083"/>
                            <a:gd name="T18" fmla="+- 0 1601 1103"/>
                            <a:gd name="T19" fmla="*/ 1601 h 2426"/>
                            <a:gd name="T20" fmla="+- 0 7151 6555"/>
                            <a:gd name="T21" fmla="*/ T20 w 1083"/>
                            <a:gd name="T22" fmla="+- 0 1739 1103"/>
                            <a:gd name="T23" fmla="*/ 1739 h 2426"/>
                            <a:gd name="T24" fmla="+- 0 7093 6555"/>
                            <a:gd name="T25" fmla="*/ T24 w 1083"/>
                            <a:gd name="T26" fmla="+- 0 1784 1103"/>
                            <a:gd name="T27" fmla="*/ 1784 h 2426"/>
                            <a:gd name="T28" fmla="+- 0 7032 6555"/>
                            <a:gd name="T29" fmla="*/ T28 w 1083"/>
                            <a:gd name="T30" fmla="+- 0 1833 1103"/>
                            <a:gd name="T31" fmla="*/ 1833 h 2426"/>
                            <a:gd name="T32" fmla="+- 0 6971 6555"/>
                            <a:gd name="T33" fmla="*/ T32 w 1083"/>
                            <a:gd name="T34" fmla="+- 0 1886 1103"/>
                            <a:gd name="T35" fmla="*/ 1886 h 2426"/>
                            <a:gd name="T36" fmla="+- 0 6910 6555"/>
                            <a:gd name="T37" fmla="*/ T36 w 1083"/>
                            <a:gd name="T38" fmla="+- 0 1942 1103"/>
                            <a:gd name="T39" fmla="*/ 1942 h 2426"/>
                            <a:gd name="T40" fmla="+- 0 6851 6555"/>
                            <a:gd name="T41" fmla="*/ T40 w 1083"/>
                            <a:gd name="T42" fmla="+- 0 2002 1103"/>
                            <a:gd name="T43" fmla="*/ 2002 h 2426"/>
                            <a:gd name="T44" fmla="+- 0 6794 6555"/>
                            <a:gd name="T45" fmla="*/ T44 w 1083"/>
                            <a:gd name="T46" fmla="+- 0 2065 1103"/>
                            <a:gd name="T47" fmla="*/ 2065 h 2426"/>
                            <a:gd name="T48" fmla="+- 0 6742 6555"/>
                            <a:gd name="T49" fmla="*/ T48 w 1083"/>
                            <a:gd name="T50" fmla="+- 0 2132 1103"/>
                            <a:gd name="T51" fmla="*/ 2132 h 2426"/>
                            <a:gd name="T52" fmla="+- 0 6695 6555"/>
                            <a:gd name="T53" fmla="*/ T52 w 1083"/>
                            <a:gd name="T54" fmla="+- 0 2201 1103"/>
                            <a:gd name="T55" fmla="*/ 2201 h 2426"/>
                            <a:gd name="T56" fmla="+- 0 6654 6555"/>
                            <a:gd name="T57" fmla="*/ T56 w 1083"/>
                            <a:gd name="T58" fmla="+- 0 2274 1103"/>
                            <a:gd name="T59" fmla="*/ 2274 h 2426"/>
                            <a:gd name="T60" fmla="+- 0 6622 6555"/>
                            <a:gd name="T61" fmla="*/ T60 w 1083"/>
                            <a:gd name="T62" fmla="+- 0 2349 1103"/>
                            <a:gd name="T63" fmla="*/ 2349 h 2426"/>
                            <a:gd name="T64" fmla="+- 0 6599 6555"/>
                            <a:gd name="T65" fmla="*/ T64 w 1083"/>
                            <a:gd name="T66" fmla="+- 0 2428 1103"/>
                            <a:gd name="T67" fmla="*/ 2428 h 2426"/>
                            <a:gd name="T68" fmla="+- 0 6587 6555"/>
                            <a:gd name="T69" fmla="*/ T68 w 1083"/>
                            <a:gd name="T70" fmla="+- 0 2508 1103"/>
                            <a:gd name="T71" fmla="*/ 2508 h 2426"/>
                            <a:gd name="T72" fmla="+- 0 6567 6555"/>
                            <a:gd name="T73" fmla="*/ T72 w 1083"/>
                            <a:gd name="T74" fmla="+- 0 2786 1103"/>
                            <a:gd name="T75" fmla="*/ 2786 h 2426"/>
                            <a:gd name="T76" fmla="+- 0 6557 6555"/>
                            <a:gd name="T77" fmla="*/ T76 w 1083"/>
                            <a:gd name="T78" fmla="+- 0 2985 1103"/>
                            <a:gd name="T79" fmla="*/ 2985 h 2426"/>
                            <a:gd name="T80" fmla="+- 0 6555 6555"/>
                            <a:gd name="T81" fmla="*/ T80 w 1083"/>
                            <a:gd name="T82" fmla="+- 0 3201 1103"/>
                            <a:gd name="T83" fmla="*/ 3201 h 2426"/>
                            <a:gd name="T84" fmla="+- 0 6558 6555"/>
                            <a:gd name="T85" fmla="*/ T84 w 1083"/>
                            <a:gd name="T86" fmla="+- 0 3528 1103"/>
                            <a:gd name="T87" fmla="*/ 3528 h 2426"/>
                            <a:gd name="T88" fmla="+- 0 6631 6555"/>
                            <a:gd name="T89" fmla="*/ T88 w 1083"/>
                            <a:gd name="T90" fmla="+- 0 3482 1103"/>
                            <a:gd name="T91" fmla="*/ 3482 h 2426"/>
                            <a:gd name="T92" fmla="+- 0 6815 6555"/>
                            <a:gd name="T93" fmla="*/ T92 w 1083"/>
                            <a:gd name="T94" fmla="+- 0 3349 1103"/>
                            <a:gd name="T95" fmla="*/ 3349 h 2426"/>
                            <a:gd name="T96" fmla="+- 0 7056 6555"/>
                            <a:gd name="T97" fmla="*/ T96 w 1083"/>
                            <a:gd name="T98" fmla="+- 0 3143 1103"/>
                            <a:gd name="T99" fmla="*/ 3143 h 2426"/>
                            <a:gd name="T100" fmla="+- 0 7300 6555"/>
                            <a:gd name="T101" fmla="*/ T100 w 1083"/>
                            <a:gd name="T102" fmla="+- 0 2875 1103"/>
                            <a:gd name="T103" fmla="*/ 2875 h 2426"/>
                            <a:gd name="T104" fmla="+- 0 7476 6555"/>
                            <a:gd name="T105" fmla="*/ T104 w 1083"/>
                            <a:gd name="T106" fmla="+- 0 2640 1103"/>
                            <a:gd name="T107" fmla="*/ 2640 h 2426"/>
                            <a:gd name="T108" fmla="+- 0 7570 6555"/>
                            <a:gd name="T109" fmla="*/ T108 w 1083"/>
                            <a:gd name="T110" fmla="+- 0 2472 1103"/>
                            <a:gd name="T111" fmla="*/ 2472 h 2426"/>
                            <a:gd name="T112" fmla="+- 0 7613 6555"/>
                            <a:gd name="T113" fmla="*/ T112 w 1083"/>
                            <a:gd name="T114" fmla="+- 0 2290 1103"/>
                            <a:gd name="T115" fmla="*/ 2290 h 2426"/>
                            <a:gd name="T116" fmla="+- 0 7638 6555"/>
                            <a:gd name="T117" fmla="*/ T116 w 1083"/>
                            <a:gd name="T118" fmla="+- 0 2016 1103"/>
                            <a:gd name="T119" fmla="*/ 2016 h 2426"/>
                            <a:gd name="T120" fmla="+- 0 7638 6555"/>
                            <a:gd name="T121" fmla="*/ T120 w 1083"/>
                            <a:gd name="T122" fmla="+- 0 1103 1103"/>
                            <a:gd name="T123" fmla="*/ 1103 h 2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83" h="2426">
                              <a:moveTo>
                                <a:pt x="1083" y="0"/>
                              </a:moveTo>
                              <a:lnTo>
                                <a:pt x="1033" y="182"/>
                              </a:lnTo>
                              <a:lnTo>
                                <a:pt x="987" y="292"/>
                              </a:lnTo>
                              <a:lnTo>
                                <a:pt x="920" y="375"/>
                              </a:lnTo>
                              <a:lnTo>
                                <a:pt x="779" y="498"/>
                              </a:lnTo>
                              <a:lnTo>
                                <a:pt x="596" y="636"/>
                              </a:lnTo>
                              <a:lnTo>
                                <a:pt x="538" y="681"/>
                              </a:lnTo>
                              <a:lnTo>
                                <a:pt x="477" y="730"/>
                              </a:lnTo>
                              <a:lnTo>
                                <a:pt x="416" y="783"/>
                              </a:lnTo>
                              <a:lnTo>
                                <a:pt x="355" y="839"/>
                              </a:lnTo>
                              <a:lnTo>
                                <a:pt x="296" y="899"/>
                              </a:lnTo>
                              <a:lnTo>
                                <a:pt x="239" y="962"/>
                              </a:lnTo>
                              <a:lnTo>
                                <a:pt x="187" y="1029"/>
                              </a:lnTo>
                              <a:lnTo>
                                <a:pt x="140" y="1098"/>
                              </a:lnTo>
                              <a:lnTo>
                                <a:pt x="99" y="1171"/>
                              </a:lnTo>
                              <a:lnTo>
                                <a:pt x="67" y="1246"/>
                              </a:lnTo>
                              <a:lnTo>
                                <a:pt x="44" y="1325"/>
                              </a:lnTo>
                              <a:lnTo>
                                <a:pt x="32" y="1405"/>
                              </a:lnTo>
                              <a:lnTo>
                                <a:pt x="12" y="1683"/>
                              </a:lnTo>
                              <a:lnTo>
                                <a:pt x="2" y="1882"/>
                              </a:lnTo>
                              <a:lnTo>
                                <a:pt x="0" y="2098"/>
                              </a:lnTo>
                              <a:lnTo>
                                <a:pt x="3" y="2425"/>
                              </a:lnTo>
                              <a:lnTo>
                                <a:pt x="76" y="2379"/>
                              </a:lnTo>
                              <a:lnTo>
                                <a:pt x="260" y="2246"/>
                              </a:lnTo>
                              <a:lnTo>
                                <a:pt x="501" y="2040"/>
                              </a:lnTo>
                              <a:lnTo>
                                <a:pt x="745" y="1772"/>
                              </a:lnTo>
                              <a:lnTo>
                                <a:pt x="921" y="1537"/>
                              </a:lnTo>
                              <a:lnTo>
                                <a:pt x="1015" y="1369"/>
                              </a:lnTo>
                              <a:lnTo>
                                <a:pt x="1058" y="1187"/>
                              </a:lnTo>
                              <a:lnTo>
                                <a:pt x="1083" y="913"/>
                              </a:lnTo>
                              <a:lnTo>
                                <a:pt x="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619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SpPr>
                        <a:spLocks/>
                      </wps:cNvSpPr>
                      <wps:spPr bwMode="auto">
                        <a:xfrm>
                          <a:off x="6557" y="2814"/>
                          <a:ext cx="1480" cy="2285"/>
                        </a:xfrm>
                        <a:custGeom>
                          <a:avLst/>
                          <a:gdLst>
                            <a:gd name="T0" fmla="+- 0 7633 6558"/>
                            <a:gd name="T1" fmla="*/ T0 w 1480"/>
                            <a:gd name="T2" fmla="+- 0 2825 2815"/>
                            <a:gd name="T3" fmla="*/ 2825 h 2285"/>
                            <a:gd name="T4" fmla="+- 0 7624 6558"/>
                            <a:gd name="T5" fmla="*/ T4 w 1480"/>
                            <a:gd name="T6" fmla="+- 0 2827 2815"/>
                            <a:gd name="T7" fmla="*/ 2827 h 2285"/>
                            <a:gd name="T8" fmla="+- 0 6558 6558"/>
                            <a:gd name="T9" fmla="*/ T8 w 1480"/>
                            <a:gd name="T10" fmla="+- 0 3823 2815"/>
                            <a:gd name="T11" fmla="*/ 3823 h 2285"/>
                            <a:gd name="T12" fmla="+- 0 6558 6558"/>
                            <a:gd name="T13" fmla="*/ T12 w 1480"/>
                            <a:gd name="T14" fmla="+- 0 5100 2815"/>
                            <a:gd name="T15" fmla="*/ 5100 h 2285"/>
                            <a:gd name="T16" fmla="+- 0 7090 6558"/>
                            <a:gd name="T17" fmla="*/ T16 w 1480"/>
                            <a:gd name="T18" fmla="+- 0 4843 2815"/>
                            <a:gd name="T19" fmla="*/ 4843 h 2285"/>
                            <a:gd name="T20" fmla="+- 0 7381 6558"/>
                            <a:gd name="T21" fmla="*/ T20 w 1480"/>
                            <a:gd name="T22" fmla="+- 0 4681 2815"/>
                            <a:gd name="T23" fmla="*/ 4681 h 2285"/>
                            <a:gd name="T24" fmla="+- 0 7535 6558"/>
                            <a:gd name="T25" fmla="*/ T24 w 1480"/>
                            <a:gd name="T26" fmla="+- 0 4546 2815"/>
                            <a:gd name="T27" fmla="*/ 4546 h 2285"/>
                            <a:gd name="T28" fmla="+- 0 7654 6558"/>
                            <a:gd name="T29" fmla="*/ T28 w 1480"/>
                            <a:gd name="T30" fmla="+- 0 4370 2815"/>
                            <a:gd name="T31" fmla="*/ 4370 h 2285"/>
                            <a:gd name="T32" fmla="+- 0 7837 6558"/>
                            <a:gd name="T33" fmla="*/ T32 w 1480"/>
                            <a:gd name="T34" fmla="+- 0 3626 2815"/>
                            <a:gd name="T35" fmla="*/ 3626 h 2285"/>
                            <a:gd name="T36" fmla="+- 0 6878 6558"/>
                            <a:gd name="T37" fmla="*/ T36 w 1480"/>
                            <a:gd name="T38" fmla="+- 0 3626 2815"/>
                            <a:gd name="T39" fmla="*/ 3626 h 2285"/>
                            <a:gd name="T40" fmla="+- 0 7004 6558"/>
                            <a:gd name="T41" fmla="*/ T40 w 1480"/>
                            <a:gd name="T42" fmla="+- 0 3528 2815"/>
                            <a:gd name="T43" fmla="*/ 3528 h 2285"/>
                            <a:gd name="T44" fmla="+- 0 6937 6558"/>
                            <a:gd name="T45" fmla="*/ T44 w 1480"/>
                            <a:gd name="T46" fmla="+- 0 3528 2815"/>
                            <a:gd name="T47" fmla="*/ 3528 h 2285"/>
                            <a:gd name="T48" fmla="+- 0 7611 6558"/>
                            <a:gd name="T49" fmla="*/ T48 w 1480"/>
                            <a:gd name="T50" fmla="+- 0 2895 2815"/>
                            <a:gd name="T51" fmla="*/ 2895 h 2285"/>
                            <a:gd name="T52" fmla="+- 0 7652 6558"/>
                            <a:gd name="T53" fmla="*/ T52 w 1480"/>
                            <a:gd name="T54" fmla="+- 0 2895 2815"/>
                            <a:gd name="T55" fmla="*/ 2895 h 2285"/>
                            <a:gd name="T56" fmla="+- 0 7653 6558"/>
                            <a:gd name="T57" fmla="*/ T56 w 1480"/>
                            <a:gd name="T58" fmla="+- 0 2839 2815"/>
                            <a:gd name="T59" fmla="*/ 2839 h 2285"/>
                            <a:gd name="T60" fmla="+- 0 7648 6558"/>
                            <a:gd name="T61" fmla="*/ T60 w 1480"/>
                            <a:gd name="T62" fmla="+- 0 2832 2815"/>
                            <a:gd name="T63" fmla="*/ 2832 h 2285"/>
                            <a:gd name="T64" fmla="+- 0 7633 6558"/>
                            <a:gd name="T65" fmla="*/ T64 w 1480"/>
                            <a:gd name="T66" fmla="+- 0 2825 2815"/>
                            <a:gd name="T67" fmla="*/ 2825 h 2285"/>
                            <a:gd name="T68" fmla="+- 0 7805 6558"/>
                            <a:gd name="T69" fmla="*/ T68 w 1480"/>
                            <a:gd name="T70" fmla="+- 0 2935 2815"/>
                            <a:gd name="T71" fmla="*/ 2935 h 2285"/>
                            <a:gd name="T72" fmla="+- 0 7763 6558"/>
                            <a:gd name="T73" fmla="*/ T72 w 1480"/>
                            <a:gd name="T74" fmla="+- 0 2935 2815"/>
                            <a:gd name="T75" fmla="*/ 2935 h 2285"/>
                            <a:gd name="T76" fmla="+- 0 7731 6558"/>
                            <a:gd name="T77" fmla="*/ T76 w 1480"/>
                            <a:gd name="T78" fmla="+- 0 3048 2815"/>
                            <a:gd name="T79" fmla="*/ 3048 h 2285"/>
                            <a:gd name="T80" fmla="+- 0 7726 6558"/>
                            <a:gd name="T81" fmla="*/ T80 w 1480"/>
                            <a:gd name="T82" fmla="+- 0 3059 2815"/>
                            <a:gd name="T83" fmla="*/ 3059 h 2285"/>
                            <a:gd name="T84" fmla="+- 0 7717 6558"/>
                            <a:gd name="T85" fmla="*/ T84 w 1480"/>
                            <a:gd name="T86" fmla="+- 0 3072 2815"/>
                            <a:gd name="T87" fmla="*/ 3072 h 2285"/>
                            <a:gd name="T88" fmla="+- 0 7706 6558"/>
                            <a:gd name="T89" fmla="*/ T88 w 1480"/>
                            <a:gd name="T90" fmla="+- 0 3085 2815"/>
                            <a:gd name="T91" fmla="*/ 3085 h 2285"/>
                            <a:gd name="T92" fmla="+- 0 7692 6558"/>
                            <a:gd name="T93" fmla="*/ T92 w 1480"/>
                            <a:gd name="T94" fmla="+- 0 3099 2815"/>
                            <a:gd name="T95" fmla="*/ 3099 h 2285"/>
                            <a:gd name="T96" fmla="+- 0 7645 6558"/>
                            <a:gd name="T97" fmla="*/ T96 w 1480"/>
                            <a:gd name="T98" fmla="+- 0 3133 2815"/>
                            <a:gd name="T99" fmla="*/ 3133 h 2285"/>
                            <a:gd name="T100" fmla="+- 0 7590 6558"/>
                            <a:gd name="T101" fmla="*/ T100 w 1480"/>
                            <a:gd name="T102" fmla="+- 0 3171 2815"/>
                            <a:gd name="T103" fmla="*/ 3171 h 2285"/>
                            <a:gd name="T104" fmla="+- 0 7529 6558"/>
                            <a:gd name="T105" fmla="*/ T104 w 1480"/>
                            <a:gd name="T106" fmla="+- 0 3212 2815"/>
                            <a:gd name="T107" fmla="*/ 3212 h 2285"/>
                            <a:gd name="T108" fmla="+- 0 7394 6558"/>
                            <a:gd name="T109" fmla="*/ T108 w 1480"/>
                            <a:gd name="T110" fmla="+- 0 3301 2815"/>
                            <a:gd name="T111" fmla="*/ 3301 h 2285"/>
                            <a:gd name="T112" fmla="+- 0 7246 6558"/>
                            <a:gd name="T113" fmla="*/ T112 w 1480"/>
                            <a:gd name="T114" fmla="+- 0 3395 2815"/>
                            <a:gd name="T115" fmla="*/ 3395 h 2285"/>
                            <a:gd name="T116" fmla="+- 0 6878 6558"/>
                            <a:gd name="T117" fmla="*/ T116 w 1480"/>
                            <a:gd name="T118" fmla="+- 0 3626 2815"/>
                            <a:gd name="T119" fmla="*/ 3626 h 2285"/>
                            <a:gd name="T120" fmla="+- 0 7837 6558"/>
                            <a:gd name="T121" fmla="*/ T120 w 1480"/>
                            <a:gd name="T122" fmla="+- 0 3626 2815"/>
                            <a:gd name="T123" fmla="*/ 3626 h 2285"/>
                            <a:gd name="T124" fmla="+- 0 7983 6558"/>
                            <a:gd name="T125" fmla="*/ T124 w 1480"/>
                            <a:gd name="T126" fmla="+- 0 3032 2815"/>
                            <a:gd name="T127" fmla="*/ 3032 h 2285"/>
                            <a:gd name="T128" fmla="+- 0 7778 6558"/>
                            <a:gd name="T129" fmla="*/ T128 w 1480"/>
                            <a:gd name="T130" fmla="+- 0 3032 2815"/>
                            <a:gd name="T131" fmla="*/ 3032 h 2285"/>
                            <a:gd name="T132" fmla="+- 0 7805 6558"/>
                            <a:gd name="T133" fmla="*/ T132 w 1480"/>
                            <a:gd name="T134" fmla="+- 0 2935 2815"/>
                            <a:gd name="T135" fmla="*/ 2935 h 2285"/>
                            <a:gd name="T136" fmla="+- 0 7652 6558"/>
                            <a:gd name="T137" fmla="*/ T136 w 1480"/>
                            <a:gd name="T138" fmla="+- 0 2895 2815"/>
                            <a:gd name="T139" fmla="*/ 2895 h 2285"/>
                            <a:gd name="T140" fmla="+- 0 7611 6558"/>
                            <a:gd name="T141" fmla="*/ T140 w 1480"/>
                            <a:gd name="T142" fmla="+- 0 2895 2815"/>
                            <a:gd name="T143" fmla="*/ 2895 h 2285"/>
                            <a:gd name="T144" fmla="+- 0 7609 6558"/>
                            <a:gd name="T145" fmla="*/ T144 w 1480"/>
                            <a:gd name="T146" fmla="+- 0 3003 2815"/>
                            <a:gd name="T147" fmla="*/ 3003 h 2285"/>
                            <a:gd name="T148" fmla="+- 0 6937 6558"/>
                            <a:gd name="T149" fmla="*/ T148 w 1480"/>
                            <a:gd name="T150" fmla="+- 0 3528 2815"/>
                            <a:gd name="T151" fmla="*/ 3528 h 2285"/>
                            <a:gd name="T152" fmla="+- 0 7004 6558"/>
                            <a:gd name="T153" fmla="*/ T152 w 1480"/>
                            <a:gd name="T154" fmla="+- 0 3528 2815"/>
                            <a:gd name="T155" fmla="*/ 3528 h 2285"/>
                            <a:gd name="T156" fmla="+- 0 7717 6558"/>
                            <a:gd name="T157" fmla="*/ T156 w 1480"/>
                            <a:gd name="T158" fmla="+- 0 2971 2815"/>
                            <a:gd name="T159" fmla="*/ 2971 h 2285"/>
                            <a:gd name="T160" fmla="+- 0 7651 6558"/>
                            <a:gd name="T161" fmla="*/ T160 w 1480"/>
                            <a:gd name="T162" fmla="+- 0 2971 2815"/>
                            <a:gd name="T163" fmla="*/ 2971 h 2285"/>
                            <a:gd name="T164" fmla="+- 0 7652 6558"/>
                            <a:gd name="T165" fmla="*/ T164 w 1480"/>
                            <a:gd name="T166" fmla="+- 0 2895 2815"/>
                            <a:gd name="T167" fmla="*/ 2895 h 2285"/>
                            <a:gd name="T168" fmla="+- 0 8037 6558"/>
                            <a:gd name="T169" fmla="*/ T168 w 1480"/>
                            <a:gd name="T170" fmla="+- 0 2815 2815"/>
                            <a:gd name="T171" fmla="*/ 2815 h 2285"/>
                            <a:gd name="T172" fmla="+- 0 7778 6558"/>
                            <a:gd name="T173" fmla="*/ T172 w 1480"/>
                            <a:gd name="T174" fmla="+- 0 3032 2815"/>
                            <a:gd name="T175" fmla="*/ 3032 h 2285"/>
                            <a:gd name="T176" fmla="+- 0 7983 6558"/>
                            <a:gd name="T177" fmla="*/ T176 w 1480"/>
                            <a:gd name="T178" fmla="+- 0 3032 2815"/>
                            <a:gd name="T179" fmla="*/ 3032 h 2285"/>
                            <a:gd name="T180" fmla="+- 0 8037 6558"/>
                            <a:gd name="T181" fmla="*/ T180 w 1480"/>
                            <a:gd name="T182" fmla="+- 0 2815 2815"/>
                            <a:gd name="T183" fmla="*/ 2815 h 2285"/>
                            <a:gd name="T184" fmla="+- 0 7803 6558"/>
                            <a:gd name="T185" fmla="*/ T184 w 1480"/>
                            <a:gd name="T186" fmla="+- 0 2859 2815"/>
                            <a:gd name="T187" fmla="*/ 2859 h 2285"/>
                            <a:gd name="T188" fmla="+- 0 7793 6558"/>
                            <a:gd name="T189" fmla="*/ T188 w 1480"/>
                            <a:gd name="T190" fmla="+- 0 2859 2815"/>
                            <a:gd name="T191" fmla="*/ 2859 h 2285"/>
                            <a:gd name="T192" fmla="+- 0 7651 6558"/>
                            <a:gd name="T193" fmla="*/ T192 w 1480"/>
                            <a:gd name="T194" fmla="+- 0 2971 2815"/>
                            <a:gd name="T195" fmla="*/ 2971 h 2285"/>
                            <a:gd name="T196" fmla="+- 0 7717 6558"/>
                            <a:gd name="T197" fmla="*/ T196 w 1480"/>
                            <a:gd name="T198" fmla="+- 0 2971 2815"/>
                            <a:gd name="T199" fmla="*/ 2971 h 2285"/>
                            <a:gd name="T200" fmla="+- 0 7763 6558"/>
                            <a:gd name="T201" fmla="*/ T200 w 1480"/>
                            <a:gd name="T202" fmla="+- 0 2935 2815"/>
                            <a:gd name="T203" fmla="*/ 2935 h 2285"/>
                            <a:gd name="T204" fmla="+- 0 7805 6558"/>
                            <a:gd name="T205" fmla="*/ T204 w 1480"/>
                            <a:gd name="T206" fmla="+- 0 2935 2815"/>
                            <a:gd name="T207" fmla="*/ 2935 h 2285"/>
                            <a:gd name="T208" fmla="+- 0 7819 6558"/>
                            <a:gd name="T209" fmla="*/ T208 w 1480"/>
                            <a:gd name="T210" fmla="+- 0 2886 2815"/>
                            <a:gd name="T211" fmla="*/ 2886 h 2285"/>
                            <a:gd name="T212" fmla="+- 0 7821 6558"/>
                            <a:gd name="T213" fmla="*/ T212 w 1480"/>
                            <a:gd name="T214" fmla="+- 0 2878 2815"/>
                            <a:gd name="T215" fmla="*/ 2878 h 2285"/>
                            <a:gd name="T216" fmla="+- 0 7818 6558"/>
                            <a:gd name="T217" fmla="*/ T216 w 1480"/>
                            <a:gd name="T218" fmla="+- 0 2869 2815"/>
                            <a:gd name="T219" fmla="*/ 2869 h 2285"/>
                            <a:gd name="T220" fmla="+- 0 7803 6558"/>
                            <a:gd name="T221" fmla="*/ T220 w 1480"/>
                            <a:gd name="T222" fmla="+- 0 2859 2815"/>
                            <a:gd name="T223" fmla="*/ 2859 h 2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480" h="2285">
                              <a:moveTo>
                                <a:pt x="1075" y="10"/>
                              </a:moveTo>
                              <a:lnTo>
                                <a:pt x="1066" y="12"/>
                              </a:lnTo>
                              <a:lnTo>
                                <a:pt x="0" y="1008"/>
                              </a:lnTo>
                              <a:lnTo>
                                <a:pt x="0" y="2285"/>
                              </a:lnTo>
                              <a:lnTo>
                                <a:pt x="532" y="2028"/>
                              </a:lnTo>
                              <a:lnTo>
                                <a:pt x="823" y="1866"/>
                              </a:lnTo>
                              <a:lnTo>
                                <a:pt x="977" y="1731"/>
                              </a:lnTo>
                              <a:lnTo>
                                <a:pt x="1096" y="1555"/>
                              </a:lnTo>
                              <a:lnTo>
                                <a:pt x="1279" y="811"/>
                              </a:lnTo>
                              <a:lnTo>
                                <a:pt x="320" y="811"/>
                              </a:lnTo>
                              <a:lnTo>
                                <a:pt x="446" y="713"/>
                              </a:lnTo>
                              <a:lnTo>
                                <a:pt x="379" y="713"/>
                              </a:lnTo>
                              <a:lnTo>
                                <a:pt x="1053" y="80"/>
                              </a:lnTo>
                              <a:lnTo>
                                <a:pt x="1094" y="80"/>
                              </a:lnTo>
                              <a:lnTo>
                                <a:pt x="1095" y="24"/>
                              </a:lnTo>
                              <a:lnTo>
                                <a:pt x="1090" y="17"/>
                              </a:lnTo>
                              <a:lnTo>
                                <a:pt x="1075" y="10"/>
                              </a:lnTo>
                              <a:close/>
                              <a:moveTo>
                                <a:pt x="1247" y="120"/>
                              </a:moveTo>
                              <a:lnTo>
                                <a:pt x="1205" y="120"/>
                              </a:lnTo>
                              <a:lnTo>
                                <a:pt x="1173" y="233"/>
                              </a:lnTo>
                              <a:lnTo>
                                <a:pt x="1168" y="244"/>
                              </a:lnTo>
                              <a:lnTo>
                                <a:pt x="1159" y="257"/>
                              </a:lnTo>
                              <a:lnTo>
                                <a:pt x="1148" y="270"/>
                              </a:lnTo>
                              <a:lnTo>
                                <a:pt x="1134" y="284"/>
                              </a:lnTo>
                              <a:lnTo>
                                <a:pt x="1087" y="318"/>
                              </a:lnTo>
                              <a:lnTo>
                                <a:pt x="1032" y="356"/>
                              </a:lnTo>
                              <a:lnTo>
                                <a:pt x="971" y="397"/>
                              </a:lnTo>
                              <a:lnTo>
                                <a:pt x="836" y="486"/>
                              </a:lnTo>
                              <a:lnTo>
                                <a:pt x="688" y="580"/>
                              </a:lnTo>
                              <a:lnTo>
                                <a:pt x="320" y="811"/>
                              </a:lnTo>
                              <a:lnTo>
                                <a:pt x="1279" y="811"/>
                              </a:lnTo>
                              <a:lnTo>
                                <a:pt x="1425" y="217"/>
                              </a:lnTo>
                              <a:lnTo>
                                <a:pt x="1220" y="217"/>
                              </a:lnTo>
                              <a:lnTo>
                                <a:pt x="1247" y="120"/>
                              </a:lnTo>
                              <a:close/>
                              <a:moveTo>
                                <a:pt x="1094" y="80"/>
                              </a:moveTo>
                              <a:lnTo>
                                <a:pt x="1053" y="80"/>
                              </a:lnTo>
                              <a:lnTo>
                                <a:pt x="1051" y="188"/>
                              </a:lnTo>
                              <a:lnTo>
                                <a:pt x="379" y="713"/>
                              </a:lnTo>
                              <a:lnTo>
                                <a:pt x="446" y="713"/>
                              </a:lnTo>
                              <a:lnTo>
                                <a:pt x="1159" y="156"/>
                              </a:lnTo>
                              <a:lnTo>
                                <a:pt x="1093" y="156"/>
                              </a:lnTo>
                              <a:lnTo>
                                <a:pt x="1094" y="80"/>
                              </a:lnTo>
                              <a:close/>
                              <a:moveTo>
                                <a:pt x="1479" y="0"/>
                              </a:moveTo>
                              <a:lnTo>
                                <a:pt x="1220" y="217"/>
                              </a:lnTo>
                              <a:lnTo>
                                <a:pt x="1425" y="217"/>
                              </a:lnTo>
                              <a:lnTo>
                                <a:pt x="1479" y="0"/>
                              </a:lnTo>
                              <a:close/>
                              <a:moveTo>
                                <a:pt x="1245" y="44"/>
                              </a:moveTo>
                              <a:lnTo>
                                <a:pt x="1235" y="44"/>
                              </a:lnTo>
                              <a:lnTo>
                                <a:pt x="1093" y="156"/>
                              </a:lnTo>
                              <a:lnTo>
                                <a:pt x="1159" y="156"/>
                              </a:lnTo>
                              <a:lnTo>
                                <a:pt x="1205" y="120"/>
                              </a:lnTo>
                              <a:lnTo>
                                <a:pt x="1247" y="120"/>
                              </a:lnTo>
                              <a:lnTo>
                                <a:pt x="1261" y="71"/>
                              </a:lnTo>
                              <a:lnTo>
                                <a:pt x="1263" y="63"/>
                              </a:lnTo>
                              <a:lnTo>
                                <a:pt x="1260" y="54"/>
                              </a:lnTo>
                              <a:lnTo>
                                <a:pt x="124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619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7"/>
                      <wps:cNvSpPr>
                        <a:spLocks/>
                      </wps:cNvSpPr>
                      <wps:spPr bwMode="auto">
                        <a:xfrm>
                          <a:off x="5912" y="184"/>
                          <a:ext cx="1129" cy="1720"/>
                        </a:xfrm>
                        <a:custGeom>
                          <a:avLst/>
                          <a:gdLst>
                            <a:gd name="T0" fmla="+- 0 6151 5913"/>
                            <a:gd name="T1" fmla="*/ T0 w 1129"/>
                            <a:gd name="T2" fmla="+- 0 677 185"/>
                            <a:gd name="T3" fmla="*/ 677 h 1720"/>
                            <a:gd name="T4" fmla="+- 0 5921 5913"/>
                            <a:gd name="T5" fmla="*/ T4 w 1129"/>
                            <a:gd name="T6" fmla="+- 0 1147 185"/>
                            <a:gd name="T7" fmla="*/ 1147 h 1720"/>
                            <a:gd name="T8" fmla="+- 0 5918 5913"/>
                            <a:gd name="T9" fmla="*/ T8 w 1129"/>
                            <a:gd name="T10" fmla="+- 0 1417 185"/>
                            <a:gd name="T11" fmla="*/ 1417 h 1720"/>
                            <a:gd name="T12" fmla="+- 0 5957 5913"/>
                            <a:gd name="T13" fmla="*/ T12 w 1129"/>
                            <a:gd name="T14" fmla="+- 0 1560 185"/>
                            <a:gd name="T15" fmla="*/ 1560 h 1720"/>
                            <a:gd name="T16" fmla="+- 0 6030 5913"/>
                            <a:gd name="T17" fmla="*/ T16 w 1129"/>
                            <a:gd name="T18" fmla="+- 0 1685 185"/>
                            <a:gd name="T19" fmla="*/ 1685 h 1720"/>
                            <a:gd name="T20" fmla="+- 0 6132 5913"/>
                            <a:gd name="T21" fmla="*/ T20 w 1129"/>
                            <a:gd name="T22" fmla="+- 0 1787 185"/>
                            <a:gd name="T23" fmla="*/ 1787 h 1720"/>
                            <a:gd name="T24" fmla="+- 0 6257 5913"/>
                            <a:gd name="T25" fmla="*/ T24 w 1129"/>
                            <a:gd name="T26" fmla="+- 0 1860 185"/>
                            <a:gd name="T27" fmla="*/ 1860 h 1720"/>
                            <a:gd name="T28" fmla="+- 0 6400 5913"/>
                            <a:gd name="T29" fmla="*/ T28 w 1129"/>
                            <a:gd name="T30" fmla="+- 0 1899 185"/>
                            <a:gd name="T31" fmla="*/ 1899 h 1720"/>
                            <a:gd name="T32" fmla="+- 0 6553 5913"/>
                            <a:gd name="T33" fmla="*/ T32 w 1129"/>
                            <a:gd name="T34" fmla="+- 0 1899 185"/>
                            <a:gd name="T35" fmla="*/ 1899 h 1720"/>
                            <a:gd name="T36" fmla="+- 0 6696 5913"/>
                            <a:gd name="T37" fmla="*/ T36 w 1129"/>
                            <a:gd name="T38" fmla="+- 0 1860 185"/>
                            <a:gd name="T39" fmla="*/ 1860 h 1720"/>
                            <a:gd name="T40" fmla="+- 0 6822 5913"/>
                            <a:gd name="T41" fmla="*/ T40 w 1129"/>
                            <a:gd name="T42" fmla="+- 0 1787 185"/>
                            <a:gd name="T43" fmla="*/ 1787 h 1720"/>
                            <a:gd name="T44" fmla="+- 0 6477 5913"/>
                            <a:gd name="T45" fmla="*/ T44 w 1129"/>
                            <a:gd name="T46" fmla="+- 0 1767 185"/>
                            <a:gd name="T47" fmla="*/ 1767 h 1720"/>
                            <a:gd name="T48" fmla="+- 0 6368 5913"/>
                            <a:gd name="T49" fmla="*/ T48 w 1129"/>
                            <a:gd name="T50" fmla="+- 0 1754 185"/>
                            <a:gd name="T51" fmla="*/ 1754 h 1720"/>
                            <a:gd name="T52" fmla="+- 0 6269 5913"/>
                            <a:gd name="T53" fmla="*/ T52 w 1129"/>
                            <a:gd name="T54" fmla="+- 0 1716 185"/>
                            <a:gd name="T55" fmla="*/ 1716 h 1720"/>
                            <a:gd name="T56" fmla="+- 0 6408 5913"/>
                            <a:gd name="T57" fmla="*/ T56 w 1129"/>
                            <a:gd name="T58" fmla="+- 0 1715 185"/>
                            <a:gd name="T59" fmla="*/ 1715 h 1720"/>
                            <a:gd name="T60" fmla="+- 0 6546 5913"/>
                            <a:gd name="T61" fmla="*/ T60 w 1129"/>
                            <a:gd name="T62" fmla="+- 0 1677 185"/>
                            <a:gd name="T63" fmla="*/ 1677 h 1720"/>
                            <a:gd name="T64" fmla="+- 0 6667 5913"/>
                            <a:gd name="T65" fmla="*/ T64 w 1129"/>
                            <a:gd name="T66" fmla="+- 0 1606 185"/>
                            <a:gd name="T67" fmla="*/ 1606 h 1720"/>
                            <a:gd name="T68" fmla="+- 0 6765 5913"/>
                            <a:gd name="T69" fmla="*/ T68 w 1129"/>
                            <a:gd name="T70" fmla="+- 0 1508 185"/>
                            <a:gd name="T71" fmla="*/ 1508 h 1720"/>
                            <a:gd name="T72" fmla="+- 0 6836 5913"/>
                            <a:gd name="T73" fmla="*/ T72 w 1129"/>
                            <a:gd name="T74" fmla="+- 0 1387 185"/>
                            <a:gd name="T75" fmla="*/ 1387 h 1720"/>
                            <a:gd name="T76" fmla="+- 0 6874 5913"/>
                            <a:gd name="T77" fmla="*/ T76 w 1129"/>
                            <a:gd name="T78" fmla="+- 0 1249 185"/>
                            <a:gd name="T79" fmla="*/ 1249 h 1720"/>
                            <a:gd name="T80" fmla="+- 0 6878 5913"/>
                            <a:gd name="T81" fmla="*/ T80 w 1129"/>
                            <a:gd name="T82" fmla="+- 0 1162 185"/>
                            <a:gd name="T83" fmla="*/ 1162 h 1720"/>
                            <a:gd name="T84" fmla="+- 0 6876 5913"/>
                            <a:gd name="T85" fmla="*/ T84 w 1129"/>
                            <a:gd name="T86" fmla="+- 0 1134 185"/>
                            <a:gd name="T87" fmla="*/ 1134 h 1720"/>
                            <a:gd name="T88" fmla="+- 0 6978 5913"/>
                            <a:gd name="T89" fmla="*/ T88 w 1129"/>
                            <a:gd name="T90" fmla="+- 0 1119 185"/>
                            <a:gd name="T91" fmla="*/ 1119 h 1720"/>
                            <a:gd name="T92" fmla="+- 0 6759 5913"/>
                            <a:gd name="T93" fmla="*/ T92 w 1129"/>
                            <a:gd name="T94" fmla="+- 0 645 185"/>
                            <a:gd name="T95" fmla="*/ 645 h 1720"/>
                            <a:gd name="T96" fmla="+- 0 6477 5913"/>
                            <a:gd name="T97" fmla="*/ T96 w 1129"/>
                            <a:gd name="T98" fmla="+- 0 185 185"/>
                            <a:gd name="T99" fmla="*/ 185 h 1720"/>
                            <a:gd name="T100" fmla="+- 0 6873 5913"/>
                            <a:gd name="T101" fmla="*/ T100 w 1129"/>
                            <a:gd name="T102" fmla="+- 0 1119 185"/>
                            <a:gd name="T103" fmla="*/ 1119 h 1720"/>
                            <a:gd name="T104" fmla="+- 0 6910 5913"/>
                            <a:gd name="T105" fmla="*/ T104 w 1129"/>
                            <a:gd name="T106" fmla="+- 0 1229 185"/>
                            <a:gd name="T107" fmla="*/ 1229 h 1720"/>
                            <a:gd name="T108" fmla="+- 0 6924 5913"/>
                            <a:gd name="T109" fmla="*/ T108 w 1129"/>
                            <a:gd name="T110" fmla="+- 0 1320 185"/>
                            <a:gd name="T111" fmla="*/ 1320 h 1720"/>
                            <a:gd name="T112" fmla="+- 0 6901 5913"/>
                            <a:gd name="T113" fmla="*/ T112 w 1129"/>
                            <a:gd name="T114" fmla="+- 0 1461 185"/>
                            <a:gd name="T115" fmla="*/ 1461 h 1720"/>
                            <a:gd name="T116" fmla="+- 0 6838 5913"/>
                            <a:gd name="T117" fmla="*/ T116 w 1129"/>
                            <a:gd name="T118" fmla="+- 0 1584 185"/>
                            <a:gd name="T119" fmla="*/ 1584 h 1720"/>
                            <a:gd name="T120" fmla="+- 0 6741 5913"/>
                            <a:gd name="T121" fmla="*/ T120 w 1129"/>
                            <a:gd name="T122" fmla="+- 0 1681 185"/>
                            <a:gd name="T123" fmla="*/ 1681 h 1720"/>
                            <a:gd name="T124" fmla="+- 0 6618 5913"/>
                            <a:gd name="T125" fmla="*/ T124 w 1129"/>
                            <a:gd name="T126" fmla="+- 0 1744 185"/>
                            <a:gd name="T127" fmla="*/ 1744 h 1720"/>
                            <a:gd name="T128" fmla="+- 0 6477 5913"/>
                            <a:gd name="T129" fmla="*/ T128 w 1129"/>
                            <a:gd name="T130" fmla="+- 0 1767 185"/>
                            <a:gd name="T131" fmla="*/ 1767 h 1720"/>
                            <a:gd name="T132" fmla="+- 0 6876 5913"/>
                            <a:gd name="T133" fmla="*/ T132 w 1129"/>
                            <a:gd name="T134" fmla="+- 0 1739 185"/>
                            <a:gd name="T135" fmla="*/ 1739 h 1720"/>
                            <a:gd name="T136" fmla="+- 0 6964 5913"/>
                            <a:gd name="T137" fmla="*/ T136 w 1129"/>
                            <a:gd name="T138" fmla="+- 0 1625 185"/>
                            <a:gd name="T139" fmla="*/ 1625 h 1720"/>
                            <a:gd name="T140" fmla="+- 0 7021 5913"/>
                            <a:gd name="T141" fmla="*/ T140 w 1129"/>
                            <a:gd name="T142" fmla="+- 0 1490 185"/>
                            <a:gd name="T143" fmla="*/ 1490 h 1720"/>
                            <a:gd name="T144" fmla="+- 0 7041 5913"/>
                            <a:gd name="T145" fmla="*/ T144 w 1129"/>
                            <a:gd name="T146" fmla="+- 0 1340 185"/>
                            <a:gd name="T147" fmla="*/ 1340 h 1720"/>
                            <a:gd name="T148" fmla="+- 0 6399 5913"/>
                            <a:gd name="T149" fmla="*/ T148 w 1129"/>
                            <a:gd name="T150" fmla="+- 0 1716 185"/>
                            <a:gd name="T151" fmla="*/ 1716 h 1720"/>
                            <a:gd name="T152" fmla="+- 0 6285 5913"/>
                            <a:gd name="T153" fmla="*/ T152 w 1129"/>
                            <a:gd name="T154" fmla="+- 0 1717 185"/>
                            <a:gd name="T155" fmla="*/ 1717 h 1720"/>
                            <a:gd name="T156" fmla="+- 0 6318 5913"/>
                            <a:gd name="T157" fmla="*/ T156 w 1129"/>
                            <a:gd name="T158" fmla="+- 0 1720 185"/>
                            <a:gd name="T159" fmla="*/ 1720 h 1720"/>
                            <a:gd name="T160" fmla="+- 0 6399 5913"/>
                            <a:gd name="T161" fmla="*/ T160 w 1129"/>
                            <a:gd name="T162" fmla="+- 0 1716 185"/>
                            <a:gd name="T163" fmla="*/ 1716 h 1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29" h="1720">
                              <a:moveTo>
                                <a:pt x="564" y="0"/>
                              </a:moveTo>
                              <a:lnTo>
                                <a:pt x="238" y="492"/>
                              </a:lnTo>
                              <a:lnTo>
                                <a:pt x="70" y="777"/>
                              </a:lnTo>
                              <a:lnTo>
                                <a:pt x="8" y="962"/>
                              </a:lnTo>
                              <a:lnTo>
                                <a:pt x="0" y="1155"/>
                              </a:lnTo>
                              <a:lnTo>
                                <a:pt x="5" y="1232"/>
                              </a:lnTo>
                              <a:lnTo>
                                <a:pt x="20" y="1305"/>
                              </a:lnTo>
                              <a:lnTo>
                                <a:pt x="44" y="1375"/>
                              </a:lnTo>
                              <a:lnTo>
                                <a:pt x="77" y="1440"/>
                              </a:lnTo>
                              <a:lnTo>
                                <a:pt x="117" y="1500"/>
                              </a:lnTo>
                              <a:lnTo>
                                <a:pt x="165" y="1554"/>
                              </a:lnTo>
                              <a:lnTo>
                                <a:pt x="219" y="1602"/>
                              </a:lnTo>
                              <a:lnTo>
                                <a:pt x="279" y="1642"/>
                              </a:lnTo>
                              <a:lnTo>
                                <a:pt x="344" y="1675"/>
                              </a:lnTo>
                              <a:lnTo>
                                <a:pt x="414" y="1699"/>
                              </a:lnTo>
                              <a:lnTo>
                                <a:pt x="487" y="1714"/>
                              </a:lnTo>
                              <a:lnTo>
                                <a:pt x="564" y="1719"/>
                              </a:lnTo>
                              <a:lnTo>
                                <a:pt x="640" y="1714"/>
                              </a:lnTo>
                              <a:lnTo>
                                <a:pt x="714" y="1699"/>
                              </a:lnTo>
                              <a:lnTo>
                                <a:pt x="783" y="1675"/>
                              </a:lnTo>
                              <a:lnTo>
                                <a:pt x="849" y="1642"/>
                              </a:lnTo>
                              <a:lnTo>
                                <a:pt x="909" y="1602"/>
                              </a:lnTo>
                              <a:lnTo>
                                <a:pt x="931" y="1582"/>
                              </a:lnTo>
                              <a:lnTo>
                                <a:pt x="564" y="1582"/>
                              </a:lnTo>
                              <a:lnTo>
                                <a:pt x="508" y="1579"/>
                              </a:lnTo>
                              <a:lnTo>
                                <a:pt x="455" y="1569"/>
                              </a:lnTo>
                              <a:lnTo>
                                <a:pt x="404" y="1552"/>
                              </a:lnTo>
                              <a:lnTo>
                                <a:pt x="356" y="1531"/>
                              </a:lnTo>
                              <a:lnTo>
                                <a:pt x="486" y="1531"/>
                              </a:lnTo>
                              <a:lnTo>
                                <a:pt x="495" y="1530"/>
                              </a:lnTo>
                              <a:lnTo>
                                <a:pt x="566" y="1515"/>
                              </a:lnTo>
                              <a:lnTo>
                                <a:pt x="633" y="1492"/>
                              </a:lnTo>
                              <a:lnTo>
                                <a:pt x="696" y="1461"/>
                              </a:lnTo>
                              <a:lnTo>
                                <a:pt x="754" y="1421"/>
                              </a:lnTo>
                              <a:lnTo>
                                <a:pt x="806" y="1375"/>
                              </a:lnTo>
                              <a:lnTo>
                                <a:pt x="852" y="1323"/>
                              </a:lnTo>
                              <a:lnTo>
                                <a:pt x="891" y="1265"/>
                              </a:lnTo>
                              <a:lnTo>
                                <a:pt x="923" y="1202"/>
                              </a:lnTo>
                              <a:lnTo>
                                <a:pt x="946" y="1135"/>
                              </a:lnTo>
                              <a:lnTo>
                                <a:pt x="961" y="1064"/>
                              </a:lnTo>
                              <a:lnTo>
                                <a:pt x="966" y="991"/>
                              </a:lnTo>
                              <a:lnTo>
                                <a:pt x="965" y="977"/>
                              </a:lnTo>
                              <a:lnTo>
                                <a:pt x="964" y="963"/>
                              </a:lnTo>
                              <a:lnTo>
                                <a:pt x="963" y="949"/>
                              </a:lnTo>
                              <a:lnTo>
                                <a:pt x="960" y="934"/>
                              </a:lnTo>
                              <a:lnTo>
                                <a:pt x="1065" y="934"/>
                              </a:lnTo>
                              <a:lnTo>
                                <a:pt x="1040" y="843"/>
                              </a:lnTo>
                              <a:lnTo>
                                <a:pt x="846" y="460"/>
                              </a:lnTo>
                              <a:lnTo>
                                <a:pt x="652" y="136"/>
                              </a:lnTo>
                              <a:lnTo>
                                <a:pt x="564" y="0"/>
                              </a:lnTo>
                              <a:close/>
                              <a:moveTo>
                                <a:pt x="1065" y="934"/>
                              </a:moveTo>
                              <a:lnTo>
                                <a:pt x="960" y="934"/>
                              </a:lnTo>
                              <a:lnTo>
                                <a:pt x="981" y="991"/>
                              </a:lnTo>
                              <a:lnTo>
                                <a:pt x="997" y="1044"/>
                              </a:lnTo>
                              <a:lnTo>
                                <a:pt x="1008" y="1093"/>
                              </a:lnTo>
                              <a:lnTo>
                                <a:pt x="1011" y="1135"/>
                              </a:lnTo>
                              <a:lnTo>
                                <a:pt x="1005" y="1207"/>
                              </a:lnTo>
                              <a:lnTo>
                                <a:pt x="988" y="1276"/>
                              </a:lnTo>
                              <a:lnTo>
                                <a:pt x="961" y="1340"/>
                              </a:lnTo>
                              <a:lnTo>
                                <a:pt x="925" y="1399"/>
                              </a:lnTo>
                              <a:lnTo>
                                <a:pt x="880" y="1451"/>
                              </a:lnTo>
                              <a:lnTo>
                                <a:pt x="828" y="1496"/>
                              </a:lnTo>
                              <a:lnTo>
                                <a:pt x="769" y="1532"/>
                              </a:lnTo>
                              <a:lnTo>
                                <a:pt x="705" y="1559"/>
                              </a:lnTo>
                              <a:lnTo>
                                <a:pt x="636" y="1576"/>
                              </a:lnTo>
                              <a:lnTo>
                                <a:pt x="564" y="1582"/>
                              </a:lnTo>
                              <a:lnTo>
                                <a:pt x="931" y="1582"/>
                              </a:lnTo>
                              <a:lnTo>
                                <a:pt x="963" y="1554"/>
                              </a:lnTo>
                              <a:lnTo>
                                <a:pt x="1010" y="1500"/>
                              </a:lnTo>
                              <a:lnTo>
                                <a:pt x="1051" y="1440"/>
                              </a:lnTo>
                              <a:lnTo>
                                <a:pt x="1084" y="1375"/>
                              </a:lnTo>
                              <a:lnTo>
                                <a:pt x="1108" y="1305"/>
                              </a:lnTo>
                              <a:lnTo>
                                <a:pt x="1123" y="1232"/>
                              </a:lnTo>
                              <a:lnTo>
                                <a:pt x="1128" y="1155"/>
                              </a:lnTo>
                              <a:lnTo>
                                <a:pt x="1065" y="934"/>
                              </a:lnTo>
                              <a:close/>
                              <a:moveTo>
                                <a:pt x="486" y="1531"/>
                              </a:moveTo>
                              <a:lnTo>
                                <a:pt x="356" y="1531"/>
                              </a:lnTo>
                              <a:lnTo>
                                <a:pt x="372" y="1532"/>
                              </a:lnTo>
                              <a:lnTo>
                                <a:pt x="388" y="1534"/>
                              </a:lnTo>
                              <a:lnTo>
                                <a:pt x="405" y="1535"/>
                              </a:lnTo>
                              <a:lnTo>
                                <a:pt x="421" y="1535"/>
                              </a:lnTo>
                              <a:lnTo>
                                <a:pt x="486" y="1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E024A32" id="Gruppo 10" o:spid="_x0000_s1026" style="position:absolute;margin-left:0;margin-top:-222.05pt;width:143.15pt;height:213.75pt;z-index:-251644928;mso-wrap-distance-left:0;mso-wrap-distance-right:0;mso-position-horizontal:center;mso-position-horizontal-relative:margin" coordorigin="4923,184" coordsize="3114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">
              <o:lock v:ext="edit" aspectratio="t"/>
              <v:shape id="Freeform 3" o:spid="_x0000_s1027" style="position:absolute;left:5322;top:1102;width:1083;height:2426;visibility:visible;mso-wrap-style:square;v-text-anchor:top" coordsize="1083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" path="m,l,913r25,274l68,1369r94,168l338,1772r244,268l823,2246r184,133l1080,2425r3,-327l1081,1882r-10,-199l1051,1405r-12,-80l1016,1246r-32,-75l943,1098r-46,-69l844,962,787,899,728,839,667,783,606,730,545,681,487,636,340,526,304,498,163,375,96,292,50,182,,xe" fillcolor="#231f20" stroked="f">
                <v:fill opacity="13107f"/>
                <v:path arrowok="t" o:connecttype="custom" o:connectlocs="0,1103;0,2016;25,2290;68,2472;162,2640;338,2875;582,3143;823,3349;1007,3482;1080,3528;1083,3201;1081,2985;1071,2786;1051,2508;1039,2428;1016,2349;984,2274;943,2201;897,2132;844,2065;787,2002;728,1942;667,1886;606,1833;545,1784;487,1739;340,1629;304,1601;163,1478;96,1395;50,1285;0,1103" o:connectangles="0,0,0,0,0,0,0,0,0,0,0,0,0,0,0,0,0,0,0,0,0,0,0,0,0,0,0,0,0,0,0,0"/>
              </v:shape>
              <v:shape id="AutoShape 4" o:spid="_x0000_s1028" style="position:absolute;left:4923;top:2814;width:1480;height:2285;visibility:visible;mso-wrap-style:square;v-text-anchor:top" coordsize="148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" path="m,l383,1555r248,238l999,2030r334,182l1479,2285r,-1277l1269,811r-110,l791,580,643,486,508,397,447,356,392,318,345,284,331,270,320,257r-9,-13l306,233r-5,-16l259,217,,xm341,120r-67,l1159,811r110,l1164,713r-64,l428,188r-1,-32l386,156,341,120xm486,80r-60,l1100,713r64,l486,80xm234,44l219,54r-3,9l259,217r42,l274,120r67,l244,44r-10,xm404,10r-15,7l384,24r2,132l427,156,426,80r60,l413,12r-9,-2xe" fillcolor="#231f20" stroked="f">
                <v:fill opacity="13107f"/>
                <v:path arrowok="t" o:connecttype="custom" o:connectlocs="0,2815;383,4370;631,4608;999,4845;1333,5027;1479,5100;1479,3823;1269,3626;1159,3626;791,3395;643,3301;508,3212;447,3171;392,3133;345,3099;331,3085;320,3072;311,3059;306,3048;301,3032;259,3032;0,2815;341,2935;274,2935;1159,3626;1269,3626;1164,3528;1100,3528;428,3003;427,2971;386,2971;341,2935;486,2895;426,2895;1100,3528;1164,3528;486,2895;234,2859;219,2869;216,2878;259,3032;301,3032;274,2935;341,2935;244,2859;234,2859;404,2825;389,2832;384,2839;386,2971;427,2971;426,2895;486,2895;413,2827;404,2825" o:connectangles="0,0,0,0,0,0,0,0,0,0,0,0,0,0,0,0,0,0,0,0,0,0,0,0,0,0,0,0,0,0,0,0,0,0,0,0,0,0,0,0,0,0,0,0,0,0,0,0,0,0,0,0,0,0,0"/>
              </v:shape>
              <v:shape id="Freeform 5" o:spid="_x0000_s1029" style="position:absolute;left:6554;top:1102;width:1083;height:2426;visibility:visible;mso-wrap-style:square;v-text-anchor:top" coordsize="1083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" path="m1083,r-50,182l987,292r-67,83l779,498,596,636r-58,45l477,730r-61,53l355,839r-59,60l239,962r-52,67l140,1098r-41,73l67,1246r-23,79l32,1405,12,1683,2,1882,,2098r3,327l76,2379,260,2246,501,2040,745,1772,921,1537r94,-168l1058,1187r25,-274l1083,xe" fillcolor="#e52619" stroked="f">
                <v:fill opacity="13107f"/>
                <v:path arrowok="t" o:connecttype="custom" o:connectlocs="1083,1103;1033,1285;987,1395;920,1478;779,1601;596,1739;538,1784;477,1833;416,1886;355,1942;296,2002;239,2065;187,2132;140,2201;99,2274;67,2349;44,2428;32,2508;12,2786;2,2985;0,3201;3,3528;76,3482;260,3349;501,3143;745,2875;921,2640;1015,2472;1058,2290;1083,2016;1083,1103" o:connectangles="0,0,0,0,0,0,0,0,0,0,0,0,0,0,0,0,0,0,0,0,0,0,0,0,0,0,0,0,0,0,0"/>
              </v:shape>
              <v:shape id="AutoShape 6" o:spid="_x0000_s1030" style="position:absolute;left:6557;top:2814;width:1480;height:2285;visibility:visible;mso-wrap-style:square;v-text-anchor:top" coordsize="1480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" path="m1075,10r-9,2l,1008,,2285,532,2028,823,1866,977,1731r119,-176l1279,811r-959,l446,713r-67,l1053,80r41,l1095,24r-5,-7l1075,10xm1247,120r-42,l1173,233r-5,11l1159,257r-11,13l1134,284r-47,34l1032,356r-61,41l836,486,688,580,320,811r959,l1425,217r-205,l1247,120xm1094,80r-41,l1051,188,379,713r67,l1159,156r-66,l1094,80xm1479,l1220,217r205,l1479,xm1245,44r-10,l1093,156r66,l1205,120r42,l1261,71r2,-8l1260,54,1245,44xe" fillcolor="#e52619" stroked="f">
                <v:fill opacity="13107f"/>
                <v:path arrowok="t" o:connecttype="custom" o:connectlocs="1075,2825;1066,2827;0,3823;0,5100;532,4843;823,4681;977,4546;1096,4370;1279,3626;320,3626;446,3528;379,3528;1053,2895;1094,2895;1095,2839;1090,2832;1075,2825;1247,2935;1205,2935;1173,3048;1168,3059;1159,3072;1148,3085;1134,3099;1087,3133;1032,3171;971,3212;836,3301;688,3395;320,3626;1279,3626;1425,3032;1220,3032;1247,2935;1094,2895;1053,2895;1051,3003;379,3528;446,3528;1159,2971;1093,2971;1094,2895;1479,2815;1220,3032;1425,3032;1479,2815;1245,2859;1235,2859;1093,2971;1159,2971;1205,2935;1247,2935;1261,2886;1263,2878;1260,2869;1245,2859" o:connectangles="0,0,0,0,0,0,0,0,0,0,0,0,0,0,0,0,0,0,0,0,0,0,0,0,0,0,0,0,0,0,0,0,0,0,0,0,0,0,0,0,0,0,0,0,0,0,0,0,0,0,0,0,0,0,0,0"/>
              </v:shape>
              <v:shape id="AutoShape 7" o:spid="_x0000_s1031" style="position:absolute;left:5912;top:184;width:1129;height:1720;visibility:visible;mso-wrap-style:square;v-text-anchor:top" coordsize="112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" path="m564,l238,492,70,777,8,962,,1155r5,77l20,1305r24,70l77,1440r40,60l165,1554r54,48l279,1642r65,33l414,1699r73,15l564,1719r76,-5l714,1699r69,-24l849,1642r60,-40l931,1582r-367,l508,1579r-53,-10l404,1552r-48,-21l486,1531r9,-1l566,1515r67,-23l696,1461r58,-40l806,1375r46,-52l891,1265r32,-63l946,1135r15,-71l966,991r-1,-14l964,963r-1,-14l960,934r105,l1040,843,846,460,652,136,564,xm1065,934r-105,l981,991r16,53l1008,1093r3,42l1005,1207r-17,69l961,1340r-36,59l880,1451r-52,45l769,1532r-64,27l636,1576r-72,6l931,1582r32,-28l1010,1500r41,-60l1084,1375r24,-70l1123,1232r5,-77l1065,934xm486,1531r-130,l372,1532r16,2l405,1535r16,l486,1531xe" fillcolor="#231f20" stroked="f">
                <v:fill opacity="13107f"/>
                <v:path arrowok="t" o:connecttype="custom" o:connectlocs="238,677;8,1147;5,1417;44,1560;117,1685;219,1787;344,1860;487,1899;640,1899;783,1860;909,1787;564,1767;455,1754;356,1716;495,1715;633,1677;754,1606;852,1508;923,1387;961,1249;965,1162;963,1134;1065,1119;846,645;564,185;960,1119;997,1229;1011,1320;988,1461;925,1584;828,1681;705,1744;564,1767;963,1739;1051,1625;1108,1490;1128,1340;486,1716;372,1717;405,1720;486,1716" o:connectangles="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750F74" wp14:editId="0ADE989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59533" cy="0"/>
              <wp:effectExtent l="0" t="0" r="22225" b="1905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95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5A3C08D" id="Connettore diritto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  <w:r w:rsidRPr="005F5260">
      <w:rPr>
        <w:rFonts w:ascii="Avenir Black" w:hAnsi="Avenir Black"/>
      </w:rPr>
      <w:t>RISE AGAINST HUNGER ITALIA ONLUS</w:t>
    </w:r>
  </w:p>
  <w:p w:rsidR="00511F84" w:rsidRPr="00892800" w:rsidRDefault="00511F84" w:rsidP="00511F84">
    <w:pPr>
      <w:pStyle w:val="Intestazione"/>
      <w:jc w:val="center"/>
      <w:rPr>
        <w:rFonts w:ascii="Avenir" w:hAnsi="Avenir" w:cs="Arial"/>
      </w:rPr>
    </w:pPr>
    <w:r w:rsidRPr="00892800">
      <w:rPr>
        <w:rFonts w:ascii="Avenir" w:hAnsi="Avenir" w:cs="Arial"/>
      </w:rPr>
      <w:t xml:space="preserve">Sede legale e amministrativa: Via Bruno </w:t>
    </w:r>
    <w:proofErr w:type="spellStart"/>
    <w:r w:rsidRPr="00892800">
      <w:rPr>
        <w:rFonts w:ascii="Avenir" w:hAnsi="Avenir" w:cs="Arial"/>
      </w:rPr>
      <w:t>Buozzi</w:t>
    </w:r>
    <w:proofErr w:type="spellEnd"/>
    <w:r w:rsidRPr="00892800">
      <w:rPr>
        <w:rFonts w:ascii="Avenir" w:hAnsi="Avenir" w:cs="Arial"/>
      </w:rPr>
      <w:t xml:space="preserve"> 13 – 40013 Castel Maggiore (BO)</w:t>
    </w:r>
  </w:p>
  <w:p w:rsidR="00511F84" w:rsidRPr="00892800" w:rsidRDefault="00511F84" w:rsidP="00511F84">
    <w:pPr>
      <w:pStyle w:val="Pidipagina"/>
      <w:jc w:val="center"/>
      <w:rPr>
        <w:rFonts w:ascii="Avenir" w:hAnsi="Avenir" w:cs="Arial"/>
        <w:lang w:val="en-US"/>
      </w:rPr>
    </w:pPr>
    <w:r w:rsidRPr="00892800">
      <w:rPr>
        <w:rFonts w:ascii="Avenir" w:hAnsi="Avenir" w:cs="Arial"/>
        <w:lang w:val="en-US"/>
      </w:rPr>
      <w:t xml:space="preserve">C.F. 91349460377 - </w:t>
    </w:r>
    <w:r w:rsidR="009A1D7E">
      <w:fldChar w:fldCharType="begin"/>
    </w:r>
    <w:r w:rsidR="009A1D7E" w:rsidRPr="003E4EBE">
      <w:rPr>
        <w:lang w:val="en-US"/>
      </w:rPr>
      <w:instrText xml:space="preserve"> HYPERLINK "mailto:posta@pec.shnitalia.it" </w:instrText>
    </w:r>
    <w:r w:rsidR="009A1D7E">
      <w:fldChar w:fldCharType="separate"/>
    </w:r>
    <w:r w:rsidRPr="00892800">
      <w:rPr>
        <w:rStyle w:val="Collegamentoipertestuale"/>
        <w:rFonts w:ascii="Avenir" w:hAnsi="Avenir" w:cs="Arial"/>
        <w:lang w:val="en-US"/>
      </w:rPr>
      <w:t>posta@pec.shnitalia.it</w:t>
    </w:r>
    <w:r w:rsidR="009A1D7E">
      <w:rPr>
        <w:rStyle w:val="Collegamentoipertestuale"/>
        <w:rFonts w:ascii="Avenir" w:hAnsi="Avenir" w:cs="Arial"/>
        <w:lang w:val="en-US"/>
      </w:rPr>
      <w:fldChar w:fldCharType="end"/>
    </w:r>
    <w:r w:rsidRPr="00892800">
      <w:rPr>
        <w:rFonts w:ascii="Avenir" w:hAnsi="Avenir" w:cs="Arial"/>
        <w:lang w:val="en-US"/>
      </w:rPr>
      <w:t xml:space="preserve"> - +39 051 704070</w:t>
    </w:r>
  </w:p>
  <w:p w:rsidR="00511F84" w:rsidRPr="00ED5C71" w:rsidRDefault="00511F84" w:rsidP="00511F84">
    <w:pPr>
      <w:pStyle w:val="Pidipagina"/>
      <w:tabs>
        <w:tab w:val="clear" w:pos="4819"/>
        <w:tab w:val="clear" w:pos="9638"/>
        <w:tab w:val="left" w:pos="1725"/>
      </w:tabs>
      <w:ind w:firstLine="708"/>
      <w:rPr>
        <w:lang w:val="en-US"/>
      </w:rPr>
    </w:pPr>
    <w:r w:rsidRPr="00ED5C71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7E" w:rsidRDefault="009A1D7E" w:rsidP="00892800">
      <w:pPr>
        <w:spacing w:after="0" w:line="240" w:lineRule="auto"/>
      </w:pPr>
      <w:r>
        <w:separator/>
      </w:r>
    </w:p>
  </w:footnote>
  <w:footnote w:type="continuationSeparator" w:id="0">
    <w:p w:rsidR="009A1D7E" w:rsidRDefault="009A1D7E" w:rsidP="008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4" w:rsidRDefault="00511F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00" w:rsidRPr="00892800" w:rsidRDefault="00892800">
    <w:pPr>
      <w:pStyle w:val="Intestazione"/>
      <w:rPr>
        <w:rFonts w:ascii="Avenir Black" w:hAnsi="Avenir Black"/>
      </w:rPr>
    </w:pPr>
    <w:r w:rsidRPr="00892800">
      <w:rPr>
        <w:rFonts w:ascii="Avenir Black" w:hAnsi="Avenir Black"/>
      </w:rPr>
      <w:ptab w:relativeTo="margin" w:alignment="center" w:leader="none"/>
    </w:r>
    <w:r w:rsidRPr="00892800">
      <w:rPr>
        <w:rFonts w:ascii="Avenir Black" w:hAnsi="Avenir Black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4" w:rsidRDefault="00511F84">
    <w:pPr>
      <w:pStyle w:val="Intestazione"/>
    </w:pPr>
    <w:r w:rsidRPr="00892800">
      <w:rPr>
        <w:rFonts w:ascii="Avenir Black" w:hAnsi="Avenir Black"/>
        <w:noProof/>
        <w:lang w:eastAsia="it-IT"/>
      </w:rPr>
      <w:drawing>
        <wp:anchor distT="0" distB="0" distL="0" distR="0" simplePos="0" relativeHeight="251665408" behindDoc="0" locked="0" layoutInCell="1" allowOverlap="1" wp14:anchorId="43E9B3AB" wp14:editId="779E824E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1741613" cy="1188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05" b="9841"/>
                  <a:stretch/>
                </pic:blipFill>
                <pic:spPr bwMode="auto">
                  <a:xfrm>
                    <a:off x="0" y="0"/>
                    <a:ext cx="1741613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FC5"/>
    <w:multiLevelType w:val="hybridMultilevel"/>
    <w:tmpl w:val="B0DEE1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9CD"/>
    <w:multiLevelType w:val="hybridMultilevel"/>
    <w:tmpl w:val="CD608806"/>
    <w:lvl w:ilvl="0" w:tplc="34DAF3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BC"/>
    <w:rsid w:val="000A436A"/>
    <w:rsid w:val="000E3352"/>
    <w:rsid w:val="000F008A"/>
    <w:rsid w:val="00235BE7"/>
    <w:rsid w:val="003E4EBE"/>
    <w:rsid w:val="003E6498"/>
    <w:rsid w:val="0045026B"/>
    <w:rsid w:val="004502F0"/>
    <w:rsid w:val="004814B7"/>
    <w:rsid w:val="00511F84"/>
    <w:rsid w:val="005F5260"/>
    <w:rsid w:val="00662917"/>
    <w:rsid w:val="00672A47"/>
    <w:rsid w:val="006D7350"/>
    <w:rsid w:val="00706A0A"/>
    <w:rsid w:val="00726222"/>
    <w:rsid w:val="007E09DA"/>
    <w:rsid w:val="00892800"/>
    <w:rsid w:val="008B40E9"/>
    <w:rsid w:val="008B4E45"/>
    <w:rsid w:val="008D2C15"/>
    <w:rsid w:val="009557A1"/>
    <w:rsid w:val="00970009"/>
    <w:rsid w:val="009A1D7E"/>
    <w:rsid w:val="00A81878"/>
    <w:rsid w:val="00AE087A"/>
    <w:rsid w:val="00B47095"/>
    <w:rsid w:val="00B63B7A"/>
    <w:rsid w:val="00B649F1"/>
    <w:rsid w:val="00B84BE2"/>
    <w:rsid w:val="00B852C6"/>
    <w:rsid w:val="00B865DD"/>
    <w:rsid w:val="00BB40BB"/>
    <w:rsid w:val="00BD6DD0"/>
    <w:rsid w:val="00BF37C9"/>
    <w:rsid w:val="00C104EC"/>
    <w:rsid w:val="00C370BC"/>
    <w:rsid w:val="00D16423"/>
    <w:rsid w:val="00DD7D3B"/>
    <w:rsid w:val="00E51D56"/>
    <w:rsid w:val="00E92CD5"/>
    <w:rsid w:val="00ED5C71"/>
    <w:rsid w:val="00EE5F03"/>
    <w:rsid w:val="00F2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3266"/>
  <w15:chartTrackingRefBased/>
  <w15:docId w15:val="{400F1EA2-5A44-48F0-BF3E-93551FD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2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2800"/>
  </w:style>
  <w:style w:type="paragraph" w:styleId="Pidipagina">
    <w:name w:val="footer"/>
    <w:basedOn w:val="Normale"/>
    <w:link w:val="PidipaginaCarattere"/>
    <w:unhideWhenUsed/>
    <w:rsid w:val="00892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2800"/>
  </w:style>
  <w:style w:type="character" w:styleId="Collegamentoipertestuale">
    <w:name w:val="Hyperlink"/>
    <w:rsid w:val="00892800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928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800"/>
    <w:rPr>
      <w:rFonts w:ascii="Arial" w:eastAsia="Arial" w:hAnsi="Arial" w:cs="Arial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E5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1D56"/>
    <w:pPr>
      <w:spacing w:after="0" w:line="240" w:lineRule="auto"/>
      <w:ind w:left="720"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706A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Normal1">
    <w:name w:val="Normal1"/>
    <w:rsid w:val="00706A0A"/>
    <w:pPr>
      <w:spacing w:after="200" w:line="276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eagainsthunger.it/wp-content/uploads/2020/06/All.-13.7-INFORMATIVA-BENEFICIARI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risis.response@riseagainsthunger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rketing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Bacci Bonivento</dc:creator>
  <cp:keywords/>
  <dc:description/>
  <cp:lastModifiedBy>Veronica Bacci Bonivento</cp:lastModifiedBy>
  <cp:revision>7</cp:revision>
  <cp:lastPrinted>2019-05-13T08:24:00Z</cp:lastPrinted>
  <dcterms:created xsi:type="dcterms:W3CDTF">2020-06-10T08:57:00Z</dcterms:created>
  <dcterms:modified xsi:type="dcterms:W3CDTF">2020-06-10T13:56:00Z</dcterms:modified>
</cp:coreProperties>
</file>